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66" w:rsidRPr="00FC4ED9" w:rsidRDefault="00BD424B" w:rsidP="008E1E35">
      <w:pPr>
        <w:pStyle w:val="Heading1"/>
      </w:pPr>
      <w:r w:rsidRPr="0011064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14ED3" wp14:editId="2909D742">
                <wp:simplePos x="0" y="0"/>
                <wp:positionH relativeFrom="column">
                  <wp:posOffset>3638550</wp:posOffset>
                </wp:positionH>
                <wp:positionV relativeFrom="paragraph">
                  <wp:posOffset>-657225</wp:posOffset>
                </wp:positionV>
                <wp:extent cx="237426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4B" w:rsidRPr="00BD424B" w:rsidRDefault="00D94E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5670" cy="1005408"/>
                                  <wp:effectExtent l="0" t="0" r="5080" b="4445"/>
                                  <wp:docPr id="13" name="Picture 13" descr="File:Map of Nebraska highlighting Dawes Count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File:Map of Nebraska highlighting Dawes Count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005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4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-51.75pt;width:186.95pt;height:9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h7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" filled="f" stroked="f">
                <v:textbox>
                  <w:txbxContent>
                    <w:p w:rsidR="00BD424B" w:rsidRPr="00BD424B" w:rsidRDefault="00D94EE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5670" cy="1005408"/>
                            <wp:effectExtent l="0" t="0" r="5080" b="4445"/>
                            <wp:docPr id="13" name="Picture 13" descr="File:Map of Nebraska highlighting Dawes Count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File:Map of Nebraska highlighting Dawes Count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005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4EE1">
        <w:rPr>
          <w:sz w:val="44"/>
          <w:szCs w:val="44"/>
        </w:rPr>
        <w:t>Dawes</w:t>
      </w:r>
      <w:r w:rsidR="0011064A" w:rsidRPr="0011064A">
        <w:rPr>
          <w:sz w:val="44"/>
          <w:szCs w:val="44"/>
        </w:rPr>
        <w:t xml:space="preserve"> County</w:t>
      </w:r>
      <w:r w:rsidR="00111AD8" w:rsidRPr="0011064A">
        <w:rPr>
          <w:sz w:val="44"/>
          <w:szCs w:val="44"/>
        </w:rPr>
        <w:t xml:space="preserve"> </w:t>
      </w:r>
      <w:r w:rsidR="00957D32" w:rsidRPr="0011064A">
        <w:rPr>
          <w:sz w:val="44"/>
          <w:szCs w:val="44"/>
        </w:rPr>
        <w:t xml:space="preserve">Juvenile </w:t>
      </w:r>
      <w:r w:rsidR="00FB4BD1">
        <w:rPr>
          <w:sz w:val="44"/>
          <w:szCs w:val="44"/>
        </w:rPr>
        <w:t xml:space="preserve">Justice </w:t>
      </w:r>
      <w:r w:rsidR="00957D32" w:rsidRPr="0011064A">
        <w:rPr>
          <w:sz w:val="44"/>
          <w:szCs w:val="44"/>
        </w:rPr>
        <w:t xml:space="preserve">Data </w:t>
      </w:r>
      <w:r w:rsidRPr="0011064A">
        <w:rPr>
          <w:sz w:val="44"/>
          <w:szCs w:val="44"/>
        </w:rPr>
        <w:t>–</w:t>
      </w:r>
      <w:r w:rsidR="00111AD8">
        <w:t xml:space="preserve"> </w:t>
      </w:r>
      <w:r w:rsidR="00111AD8" w:rsidRPr="0011064A">
        <w:rPr>
          <w:sz w:val="36"/>
          <w:szCs w:val="36"/>
        </w:rPr>
        <w:t>201</w:t>
      </w:r>
      <w:r w:rsidR="0003270B">
        <w:rPr>
          <w:sz w:val="36"/>
          <w:szCs w:val="36"/>
        </w:rPr>
        <w:t>6/17</w:t>
      </w:r>
    </w:p>
    <w:p w:rsidR="00244BBA" w:rsidRDefault="00244BBA" w:rsidP="00244BBA">
      <w:r>
        <w:rPr>
          <w:rFonts w:ascii="Verdana" w:hAnsi="Verdana"/>
          <w:noProof/>
          <w:color w:val="800080"/>
          <w:sz w:val="18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CAE61" wp14:editId="7D0A9A46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D4E30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15pt" to="46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"/>
            </w:pict>
          </mc:Fallback>
        </mc:AlternateContent>
      </w:r>
    </w:p>
    <w:p w:rsidR="00A70FEE" w:rsidRPr="00C77CE6" w:rsidRDefault="0003270B" w:rsidP="00C77CE6">
      <w:pPr>
        <w:pStyle w:val="Heading2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2016</w:t>
      </w:r>
      <w:r w:rsidR="00C77CE6">
        <w:rPr>
          <w:color w:val="auto"/>
          <w:sz w:val="28"/>
          <w:szCs w:val="28"/>
        </w:rPr>
        <w:t xml:space="preserve"> Dawes County Youth (A</w:t>
      </w:r>
      <w:r w:rsidR="00A70FEE" w:rsidRPr="00C77CE6">
        <w:rPr>
          <w:color w:val="auto"/>
          <w:sz w:val="28"/>
          <w:szCs w:val="28"/>
        </w:rPr>
        <w:t>ges 10-17)</w:t>
      </w:r>
    </w:p>
    <w:p w:rsidR="00A70FEE" w:rsidRPr="00C77CE6" w:rsidRDefault="00A70FEE" w:rsidP="00A70FEE">
      <w:pPr>
        <w:rPr>
          <w:sz w:val="18"/>
          <w:szCs w:val="18"/>
        </w:rPr>
      </w:pPr>
      <w:r w:rsidRPr="00C77CE6">
        <w:rPr>
          <w:sz w:val="18"/>
          <w:szCs w:val="18"/>
        </w:rPr>
        <w:t xml:space="preserve">Data was collected from the Office of Juvenile Delinquency’s </w:t>
      </w:r>
      <w:r w:rsidRPr="00C77CE6">
        <w:rPr>
          <w:i/>
          <w:sz w:val="18"/>
          <w:szCs w:val="18"/>
        </w:rPr>
        <w:t>Easy Access to Juvenile Populations</w:t>
      </w:r>
      <w:r w:rsidRPr="00C77CE6">
        <w:rPr>
          <w:sz w:val="18"/>
          <w:szCs w:val="18"/>
        </w:rPr>
        <w:t xml:space="preserve"> (http://ojjdp.gov/ojstatbb/ezapop/asp/profile_selection.asp)</w:t>
      </w:r>
    </w:p>
    <w:tbl>
      <w:tblPr>
        <w:tblpPr w:leftFromText="180" w:rightFromText="180" w:vertAnchor="text" w:horzAnchor="margin" w:tblpY="4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77CE6" w:rsidRPr="0040150E" w:rsidTr="00C77CE6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E6" w:rsidRPr="0040150E" w:rsidRDefault="00C77CE6" w:rsidP="00C77CE6">
            <w:r w:rsidRPr="0040150E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E6" w:rsidRPr="0040150E" w:rsidRDefault="00C77CE6" w:rsidP="00C77CE6">
            <w:pPr>
              <w:jc w:val="center"/>
            </w:pPr>
            <w:r w:rsidRPr="0040150E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77CE6" w:rsidRPr="0040150E" w:rsidRDefault="00C77CE6" w:rsidP="00C77CE6">
            <w:pPr>
              <w:jc w:val="center"/>
            </w:pPr>
            <w:r w:rsidRPr="0040150E">
              <w:rPr>
                <w:b/>
                <w:bCs/>
              </w:rPr>
              <w:t>Percent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40150E" w:rsidRDefault="00A70FEE" w:rsidP="00BB1F70">
            <w:r w:rsidRPr="0040150E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A3165E" w:rsidP="00C77CE6">
            <w:pPr>
              <w:jc w:val="center"/>
            </w:pPr>
            <w:r>
              <w:t>598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F551DB" w:rsidP="00C77CE6">
            <w:pPr>
              <w:jc w:val="center"/>
            </w:pPr>
            <w:r>
              <w:t>81</w:t>
            </w:r>
            <w:r w:rsidR="0040150E" w:rsidRPr="0040150E">
              <w:t>.1</w:t>
            </w:r>
            <w:r w:rsidR="00A70FEE" w:rsidRPr="0040150E"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40150E" w:rsidRDefault="00A70FEE" w:rsidP="00BB1F70">
            <w:r w:rsidRPr="0040150E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A3165E" w:rsidP="00C77CE6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F551DB" w:rsidP="00C77CE6">
            <w:pPr>
              <w:jc w:val="center"/>
            </w:pPr>
            <w:r>
              <w:t>3.3</w:t>
            </w:r>
            <w:r w:rsidR="00A70FEE" w:rsidRPr="0040150E"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40150E" w:rsidRDefault="00A70FEE" w:rsidP="00BB1F70">
            <w:r w:rsidRPr="0040150E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A3165E" w:rsidP="00C77CE6">
            <w:pPr>
              <w:jc w:val="center"/>
            </w:pPr>
            <w:r>
              <w:t>37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F551DB" w:rsidP="00C77CE6">
            <w:pPr>
              <w:jc w:val="center"/>
            </w:pPr>
            <w:r>
              <w:t>5.0</w:t>
            </w:r>
            <w:r w:rsidR="00A70FEE" w:rsidRPr="0040150E"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40150E" w:rsidRDefault="00A70FEE" w:rsidP="00BB1F70">
            <w:r w:rsidRPr="0040150E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A3165E" w:rsidP="00C77CE6">
            <w:pPr>
              <w:jc w:val="center"/>
            </w:pPr>
            <w:r>
              <w:t>10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DC2CA5" w:rsidP="00C77CE6">
            <w:pPr>
              <w:jc w:val="center"/>
            </w:pPr>
            <w:r>
              <w:t>1.4</w:t>
            </w:r>
            <w:r w:rsidR="00A70FEE" w:rsidRPr="0040150E"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A70FEE" w:rsidP="00BB1F70">
            <w:pPr>
              <w:rPr>
                <w:bCs/>
              </w:rPr>
            </w:pPr>
            <w:r w:rsidRPr="0040150E">
              <w:rPr>
                <w:bCs/>
              </w:rPr>
              <w:t>Hispanic*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A3165E" w:rsidP="00C77CE6">
            <w:pPr>
              <w:jc w:val="center"/>
            </w:pPr>
            <w:r>
              <w:t>68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DC2CA5" w:rsidP="00C77CE6">
            <w:pPr>
              <w:jc w:val="center"/>
            </w:pPr>
            <w:r>
              <w:t>9.2</w:t>
            </w:r>
            <w:bookmarkStart w:id="0" w:name="_GoBack"/>
            <w:bookmarkEnd w:id="0"/>
            <w:r w:rsidR="00A70FEE" w:rsidRPr="0040150E"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BB1F70">
            <w:pPr>
              <w:rPr>
                <w:b/>
              </w:rPr>
            </w:pPr>
            <w:r w:rsidRPr="00C77CE6">
              <w:rPr>
                <w:b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03270B" w:rsidP="00C77CE6">
            <w:pPr>
              <w:jc w:val="center"/>
            </w:pPr>
            <w:r>
              <w:t>737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40150E" w:rsidRDefault="00A70FEE" w:rsidP="00C77CE6">
            <w:pPr>
              <w:jc w:val="center"/>
            </w:pPr>
            <w:r w:rsidRPr="0040150E">
              <w:t>100</w:t>
            </w:r>
            <w:r w:rsidR="00C77CE6">
              <w:t>.0</w:t>
            </w:r>
            <w:r w:rsidRPr="0040150E">
              <w:t>%</w:t>
            </w:r>
          </w:p>
        </w:tc>
      </w:tr>
    </w:tbl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40150E" w:rsidRDefault="00A70FEE" w:rsidP="00A70FEE"/>
    <w:p w:rsidR="00A70FEE" w:rsidRPr="00C77CE6" w:rsidRDefault="00A70FEE" w:rsidP="00A70FEE">
      <w:pPr>
        <w:rPr>
          <w:sz w:val="18"/>
          <w:szCs w:val="18"/>
        </w:rPr>
      </w:pPr>
      <w:r w:rsidRPr="00C77CE6">
        <w:rPr>
          <w:sz w:val="18"/>
          <w:szCs w:val="18"/>
        </w:rPr>
        <w:t>*May include another racial group</w:t>
      </w:r>
    </w:p>
    <w:p w:rsidR="00A70FEE" w:rsidRPr="00A70FEE" w:rsidRDefault="00A70FEE" w:rsidP="00A70FEE">
      <w:pPr>
        <w:pStyle w:val="BodyText"/>
        <w:rPr>
          <w:highlight w:val="yellow"/>
        </w:rPr>
      </w:pPr>
    </w:p>
    <w:p w:rsidR="00A70FEE" w:rsidRPr="00C77CE6" w:rsidRDefault="00A70FEE" w:rsidP="00A70FEE">
      <w:pPr>
        <w:rPr>
          <w:sz w:val="18"/>
          <w:szCs w:val="18"/>
        </w:rPr>
      </w:pPr>
      <w:r w:rsidRPr="00A70FEE">
        <w:rPr>
          <w:sz w:val="28"/>
          <w:szCs w:val="28"/>
        </w:rPr>
        <w:t>C</w:t>
      </w:r>
      <w:r w:rsidR="00C77CE6">
        <w:rPr>
          <w:sz w:val="28"/>
          <w:szCs w:val="28"/>
        </w:rPr>
        <w:t>Y</w:t>
      </w:r>
      <w:r w:rsidR="0003270B">
        <w:rPr>
          <w:sz w:val="28"/>
          <w:szCs w:val="28"/>
        </w:rPr>
        <w:t xml:space="preserve"> 2016</w:t>
      </w:r>
      <w:r w:rsidR="00C77CE6">
        <w:rPr>
          <w:sz w:val="28"/>
          <w:szCs w:val="28"/>
        </w:rPr>
        <w:t>:</w:t>
      </w:r>
      <w:r w:rsidRPr="00A70FEE">
        <w:rPr>
          <w:sz w:val="28"/>
          <w:szCs w:val="28"/>
        </w:rPr>
        <w:t xml:space="preserve"> (Under 17) Juvenile Arrests </w:t>
      </w:r>
      <w:r w:rsidR="0003270B"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70FEE" w:rsidRPr="00A70FEE" w:rsidTr="00C77CE6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C77CE6" w:rsidRDefault="00C77CE6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Department N</w:t>
            </w:r>
            <w:r w:rsidR="00A70FEE" w:rsidRPr="00C77CE6">
              <w:rPr>
                <w:rFonts w:cs="Arial"/>
                <w:b/>
                <w:bCs/>
                <w:szCs w:val="20"/>
              </w:rPr>
              <w:t>ame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C77CE6" w:rsidRDefault="00A70FEE" w:rsidP="00C77CE6">
            <w:pPr>
              <w:jc w:val="center"/>
              <w:rPr>
                <w:rFonts w:cs="Arial"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C77CE6" w:rsidRDefault="00A70FEE" w:rsidP="00C77CE6">
            <w:pPr>
              <w:jc w:val="center"/>
              <w:rPr>
                <w:rFonts w:cs="Arial"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A70FEE" w:rsidRPr="00A70FE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Nebraska State Patrol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31.6</w:t>
            </w:r>
            <w:r w:rsidR="00A70FEE"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A70FE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C77CE6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Chadron Police Department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55.3</w:t>
            </w:r>
            <w:r w:rsidR="00A70FEE"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A70FE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C77CE6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Dawes Co. Sheriff’s Office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13.1</w:t>
            </w:r>
            <w:r w:rsidR="00A70FEE"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A70FE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b/>
                <w:bCs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jc w:val="center"/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100</w:t>
            </w:r>
            <w:r w:rsidR="00C77CE6" w:rsidRPr="00C77CE6">
              <w:rPr>
                <w:rFonts w:cs="Arial"/>
                <w:szCs w:val="20"/>
              </w:rPr>
              <w:t>.0</w:t>
            </w:r>
            <w:r w:rsidRPr="00C77CE6">
              <w:rPr>
                <w:rFonts w:cs="Arial"/>
                <w:szCs w:val="20"/>
              </w:rPr>
              <w:t>%</w:t>
            </w:r>
          </w:p>
        </w:tc>
      </w:tr>
    </w:tbl>
    <w:p w:rsidR="00A70FEE" w:rsidRPr="00A70FEE" w:rsidRDefault="00A70FEE" w:rsidP="00A70FEE"/>
    <w:p w:rsidR="00A70FEE" w:rsidRPr="00A70FEE" w:rsidRDefault="00A70FEE" w:rsidP="00A70FEE"/>
    <w:p w:rsidR="00A70FEE" w:rsidRPr="00A70FEE" w:rsidRDefault="00A70FEE" w:rsidP="00A70FEE"/>
    <w:p w:rsidR="00A70FEE" w:rsidRPr="00A70FEE" w:rsidRDefault="00A70FEE" w:rsidP="00A70FEE"/>
    <w:p w:rsidR="00A70FEE" w:rsidRPr="00A70FEE" w:rsidRDefault="00A70FEE" w:rsidP="00A70FEE"/>
    <w:p w:rsidR="00A70FEE" w:rsidRPr="00A70FEE" w:rsidRDefault="00A70FEE" w:rsidP="00A70FEE"/>
    <w:p w:rsidR="00A70FEE" w:rsidRPr="00A70FEE" w:rsidRDefault="00A70FEE" w:rsidP="00A70FEE"/>
    <w:p w:rsidR="00A70FEE" w:rsidRPr="00A70FEE" w:rsidRDefault="00A70FEE" w:rsidP="00A70FEE">
      <w:pPr>
        <w:rPr>
          <w:sz w:val="28"/>
          <w:szCs w:val="28"/>
        </w:rPr>
      </w:pPr>
    </w:p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40150E" w:rsidRDefault="0003270B" w:rsidP="00A70FE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C77CE6">
        <w:rPr>
          <w:sz w:val="28"/>
          <w:szCs w:val="28"/>
        </w:rPr>
        <w:t>:</w:t>
      </w:r>
      <w:r w:rsidR="00A70FEE" w:rsidRPr="0040150E">
        <w:rPr>
          <w:sz w:val="28"/>
          <w:szCs w:val="28"/>
        </w:rPr>
        <w:t xml:space="preserve"> (Under 17) Juvenile Arrests by Race/Ethnicity</w:t>
      </w:r>
    </w:p>
    <w:p w:rsidR="00A70FEE" w:rsidRPr="00C77CE6" w:rsidRDefault="0003270B" w:rsidP="00A70FEE">
      <w:pPr>
        <w:rPr>
          <w:sz w:val="18"/>
          <w:szCs w:val="18"/>
        </w:rPr>
      </w:pPr>
      <w:r>
        <w:rPr>
          <w:sz w:val="18"/>
          <w:szCs w:val="18"/>
        </w:rPr>
        <w:t>http://www.nebraska.gov/crime_commission/arrest/arrest.cgi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70FEE" w:rsidRPr="0040150E" w:rsidTr="00C77CE6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C77CE6" w:rsidRDefault="00A70FEE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C77CE6" w:rsidRDefault="00A70FEE" w:rsidP="00C77CE6">
            <w:pPr>
              <w:jc w:val="center"/>
              <w:rPr>
                <w:rFonts w:cs="Arial"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C77CE6" w:rsidRDefault="00A70FEE" w:rsidP="00C77CE6">
            <w:pPr>
              <w:jc w:val="center"/>
              <w:rPr>
                <w:rFonts w:cs="Arial"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34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89.5</w:t>
            </w:r>
            <w:r w:rsidR="00A70FEE"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</w:t>
            </w:r>
            <w:r w:rsidR="00A70FEE"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Native American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10.5</w:t>
            </w:r>
            <w:r w:rsidR="00A70FEE"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jc w:val="center"/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A70FEE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 w:rsidRPr="00C77CE6">
              <w:rPr>
                <w:rFonts w:cs="Arial"/>
                <w:color w:val="000000"/>
                <w:szCs w:val="20"/>
              </w:rPr>
              <w:t>0</w:t>
            </w:r>
            <w:r w:rsidR="00F551DB">
              <w:rPr>
                <w:rFonts w:cs="Arial"/>
                <w:color w:val="000000"/>
                <w:szCs w:val="20"/>
              </w:rPr>
              <w:t>.0</w:t>
            </w:r>
            <w:r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Unknown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A70FEE" w:rsidRPr="00C77CE6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</w:t>
            </w:r>
            <w:r w:rsidR="00A70FEE" w:rsidRPr="00C77CE6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70FEE" w:rsidRPr="0040150E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rPr>
                <w:rFonts w:cs="Arial"/>
                <w:b/>
                <w:bCs/>
                <w:szCs w:val="20"/>
              </w:rPr>
            </w:pPr>
            <w:r w:rsidRPr="00C77CE6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38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C77CE6" w:rsidRDefault="00A70FEE" w:rsidP="00C77CE6">
            <w:pPr>
              <w:jc w:val="center"/>
              <w:rPr>
                <w:rFonts w:cs="Arial"/>
                <w:szCs w:val="20"/>
              </w:rPr>
            </w:pPr>
            <w:r w:rsidRPr="00C77CE6">
              <w:rPr>
                <w:rFonts w:cs="Arial"/>
                <w:szCs w:val="20"/>
              </w:rPr>
              <w:t>100</w:t>
            </w:r>
            <w:r w:rsidR="00C77CE6" w:rsidRPr="00C77CE6">
              <w:rPr>
                <w:rFonts w:cs="Arial"/>
                <w:szCs w:val="20"/>
              </w:rPr>
              <w:t>.0</w:t>
            </w:r>
            <w:r w:rsidRPr="00C77CE6">
              <w:rPr>
                <w:rFonts w:cs="Arial"/>
                <w:szCs w:val="20"/>
              </w:rPr>
              <w:t>%</w:t>
            </w:r>
          </w:p>
        </w:tc>
      </w:tr>
    </w:tbl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40150E" w:rsidRDefault="00A70FEE" w:rsidP="00A70FEE">
      <w:pPr>
        <w:rPr>
          <w:sz w:val="28"/>
          <w:szCs w:val="28"/>
        </w:rPr>
      </w:pPr>
    </w:p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7F0E5F" w:rsidRDefault="00A70FEE" w:rsidP="00A70FEE">
      <w:pPr>
        <w:rPr>
          <w:sz w:val="28"/>
          <w:szCs w:val="28"/>
        </w:rPr>
      </w:pPr>
      <w:r w:rsidRPr="007F0E5F">
        <w:rPr>
          <w:sz w:val="28"/>
          <w:szCs w:val="28"/>
        </w:rPr>
        <w:lastRenderedPageBreak/>
        <w:t xml:space="preserve">Court Filings: Juvenile </w:t>
      </w:r>
      <w:r w:rsidR="0003270B">
        <w:rPr>
          <w:sz w:val="28"/>
          <w:szCs w:val="28"/>
        </w:rPr>
        <w:t>FY 2016/17</w:t>
      </w:r>
      <w:r w:rsidRPr="007F0E5F">
        <w:rPr>
          <w:sz w:val="28"/>
          <w:szCs w:val="28"/>
        </w:rPr>
        <w:t xml:space="preserve"> &amp; Adult CY</w:t>
      </w:r>
      <w:r w:rsidR="00C77CE6">
        <w:rPr>
          <w:sz w:val="28"/>
          <w:szCs w:val="28"/>
        </w:rPr>
        <w:t xml:space="preserve"> </w:t>
      </w:r>
      <w:r w:rsidR="0003270B">
        <w:rPr>
          <w:sz w:val="28"/>
          <w:szCs w:val="28"/>
        </w:rPr>
        <w:t>2015</w:t>
      </w:r>
    </w:p>
    <w:p w:rsidR="0003270B" w:rsidRPr="00CC34CE" w:rsidRDefault="0003270B" w:rsidP="00EB17D9">
      <w:pPr>
        <w:rPr>
          <w:sz w:val="18"/>
          <w:szCs w:val="18"/>
        </w:rPr>
      </w:pPr>
      <w:r w:rsidRPr="00CC34CE">
        <w:rPr>
          <w:sz w:val="18"/>
          <w:szCs w:val="18"/>
        </w:rPr>
        <w:t xml:space="preserve">Juvenile court data collected from The Nebraska Supreme Court Administrative Office of Courts/Probation: County Court Annual Caseload Report; </w:t>
      </w:r>
      <w:r>
        <w:rPr>
          <w:sz w:val="18"/>
          <w:szCs w:val="18"/>
        </w:rPr>
        <w:t>https://supremecourt.nebraska.gov/sites/default/files/FY-2017-county-caseload-report.pdf</w:t>
      </w:r>
    </w:p>
    <w:p w:rsidR="0003270B" w:rsidRPr="00CC34CE" w:rsidRDefault="0003270B" w:rsidP="0003270B">
      <w:pPr>
        <w:rPr>
          <w:sz w:val="18"/>
          <w:szCs w:val="18"/>
        </w:rPr>
      </w:pPr>
      <w:r w:rsidRPr="00CC34CE">
        <w:rPr>
          <w:sz w:val="18"/>
          <w:szCs w:val="18"/>
        </w:rPr>
        <w:t>Adult court data collected by Kids Count/Voices for Children in Nebraska</w:t>
      </w:r>
      <w:r>
        <w:rPr>
          <w:sz w:val="18"/>
          <w:szCs w:val="18"/>
        </w:rPr>
        <w:t>; http://voicesforchildren.com/wp-content/uploads/2017/01/2016-Kids-Count.pdf</w:t>
      </w:r>
    </w:p>
    <w:tbl>
      <w:tblPr>
        <w:tblpPr w:leftFromText="180" w:rightFromText="180" w:vertAnchor="text" w:horzAnchor="margin" w:tblpY="69"/>
        <w:tblW w:w="4672" w:type="dxa"/>
        <w:tblBorders>
          <w:top w:val="single" w:sz="8" w:space="0" w:color="FFFFFF"/>
          <w:left w:val="single" w:sz="8" w:space="0" w:color="FFFFFF"/>
          <w:bottom w:val="single" w:sz="4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617"/>
      </w:tblGrid>
      <w:tr w:rsidR="00A70FEE" w:rsidRPr="007F0E5F" w:rsidTr="00C77CE6">
        <w:tc>
          <w:tcPr>
            <w:tcW w:w="305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7F0E5F" w:rsidRDefault="00A70FEE" w:rsidP="00C77CE6">
            <w:r w:rsidRPr="007F0E5F">
              <w:rPr>
                <w:b/>
                <w:bCs/>
              </w:rPr>
              <w:t>Court</w:t>
            </w:r>
          </w:p>
        </w:tc>
        <w:tc>
          <w:tcPr>
            <w:tcW w:w="1617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0FEE" w:rsidRPr="007F0E5F" w:rsidRDefault="00A70FEE" w:rsidP="00C77CE6">
            <w:pPr>
              <w:jc w:val="center"/>
            </w:pPr>
            <w:r w:rsidRPr="007F0E5F">
              <w:rPr>
                <w:b/>
                <w:bCs/>
              </w:rPr>
              <w:t>Number</w:t>
            </w:r>
          </w:p>
        </w:tc>
      </w:tr>
      <w:tr w:rsidR="00A70FEE" w:rsidRPr="007F0E5F" w:rsidTr="00C77CE6">
        <w:tc>
          <w:tcPr>
            <w:tcW w:w="30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C77CE6">
            <w:pPr>
              <w:rPr>
                <w:rFonts w:cs="Arial"/>
                <w:szCs w:val="20"/>
              </w:rPr>
            </w:pPr>
            <w:r w:rsidRPr="007F0E5F">
              <w:rPr>
                <w:rFonts w:cs="Arial"/>
                <w:szCs w:val="20"/>
              </w:rPr>
              <w:t>Juvenile Court</w:t>
            </w:r>
          </w:p>
        </w:tc>
        <w:tc>
          <w:tcPr>
            <w:tcW w:w="1617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51</w:t>
            </w:r>
          </w:p>
        </w:tc>
      </w:tr>
      <w:tr w:rsidR="00A70FEE" w:rsidRPr="007F0E5F" w:rsidTr="00C77CE6">
        <w:tc>
          <w:tcPr>
            <w:tcW w:w="30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C77CE6">
            <w:pPr>
              <w:rPr>
                <w:rFonts w:cs="Arial"/>
                <w:szCs w:val="20"/>
              </w:rPr>
            </w:pPr>
            <w:r w:rsidRPr="007F0E5F">
              <w:rPr>
                <w:rFonts w:cs="Arial"/>
                <w:szCs w:val="20"/>
              </w:rPr>
              <w:t xml:space="preserve">Adult Court </w:t>
            </w:r>
            <w:r w:rsidRPr="007F0E5F">
              <w:rPr>
                <w:rFonts w:cs="Arial"/>
                <w:sz w:val="16"/>
                <w:szCs w:val="16"/>
              </w:rPr>
              <w:t>(Source: JUSTICE, Administrative Office of the Courts)</w:t>
            </w:r>
          </w:p>
        </w:tc>
        <w:tc>
          <w:tcPr>
            <w:tcW w:w="1617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3165E" w:rsidP="00C77CE6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</w:tr>
    </w:tbl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A70FEE" w:rsidRDefault="00A70FEE" w:rsidP="00A70FEE">
      <w:pPr>
        <w:rPr>
          <w:szCs w:val="20"/>
          <w:highlight w:val="yellow"/>
        </w:rPr>
      </w:pPr>
    </w:p>
    <w:p w:rsidR="00A70FEE" w:rsidRPr="00A70FEE" w:rsidRDefault="00A70FEE" w:rsidP="00A70FEE">
      <w:pPr>
        <w:rPr>
          <w:sz w:val="28"/>
          <w:szCs w:val="28"/>
          <w:highlight w:val="yellow"/>
        </w:rPr>
      </w:pPr>
    </w:p>
    <w:p w:rsidR="00A70FEE" w:rsidRPr="007F0E5F" w:rsidRDefault="0003270B" w:rsidP="00A70FE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A70FEE" w:rsidRPr="007F0E5F">
        <w:rPr>
          <w:sz w:val="28"/>
          <w:szCs w:val="28"/>
        </w:rPr>
        <w:t xml:space="preserve">: Child Welfare Indicators (Ages 0-17) </w:t>
      </w:r>
    </w:p>
    <w:p w:rsidR="00A70FEE" w:rsidRPr="00C77CE6" w:rsidRDefault="00A70FEE" w:rsidP="00A70FEE">
      <w:pPr>
        <w:rPr>
          <w:sz w:val="18"/>
          <w:szCs w:val="18"/>
        </w:rPr>
      </w:pPr>
      <w:r w:rsidRPr="00C77CE6">
        <w:rPr>
          <w:sz w:val="18"/>
          <w:szCs w:val="18"/>
        </w:rPr>
        <w:t>Data was collected by Kids Count/Voices for Children in Nebraska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A70FEE" w:rsidRPr="007F0E5F" w:rsidTr="00C77CE6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BB1F70">
            <w:r w:rsidRPr="007F0E5F">
              <w:rPr>
                <w:b/>
                <w:bCs/>
              </w:rPr>
              <w:t>Child Welfare Indicators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C77CE6">
            <w:pPr>
              <w:jc w:val="center"/>
            </w:pPr>
            <w:r w:rsidRPr="007F0E5F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C77CE6">
            <w:pPr>
              <w:jc w:val="center"/>
              <w:rPr>
                <w:b/>
              </w:rPr>
            </w:pPr>
            <w:r w:rsidRPr="007F0E5F">
              <w:rPr>
                <w:b/>
              </w:rPr>
              <w:t>Percent</w:t>
            </w:r>
          </w:p>
        </w:tc>
      </w:tr>
      <w:tr w:rsidR="00A70FEE" w:rsidRPr="007F0E5F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BB1F70">
            <w:pPr>
              <w:rPr>
                <w:bCs/>
              </w:rPr>
            </w:pPr>
            <w:r w:rsidRPr="007F0E5F">
              <w:rPr>
                <w:bCs/>
              </w:rPr>
              <w:t>Percent of Children in Poverty</w:t>
            </w:r>
          </w:p>
          <w:p w:rsidR="00A70FEE" w:rsidRPr="007F0E5F" w:rsidRDefault="0003270B" w:rsidP="00BB1F70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(Source: US Census Bureau, </w:t>
            </w:r>
            <w:r w:rsidR="00A70FEE" w:rsidRPr="007F0E5F">
              <w:rPr>
                <w:bCs/>
                <w:sz w:val="16"/>
                <w:szCs w:val="16"/>
              </w:rPr>
              <w:t>2010</w:t>
            </w:r>
            <w:r>
              <w:rPr>
                <w:bCs/>
                <w:sz w:val="16"/>
                <w:szCs w:val="16"/>
              </w:rPr>
              <w:t>-2014</w:t>
            </w:r>
            <w:r w:rsidR="00A70FEE" w:rsidRPr="007F0E5F">
              <w:rPr>
                <w:bCs/>
                <w:sz w:val="16"/>
                <w:szCs w:val="16"/>
              </w:rPr>
              <w:t xml:space="preserve"> American Community </w:t>
            </w:r>
            <w:r>
              <w:rPr>
                <w:bCs/>
                <w:sz w:val="16"/>
                <w:szCs w:val="16"/>
              </w:rPr>
              <w:t>Survey 5-year Averages Table B17</w:t>
            </w:r>
            <w:r w:rsidR="00A70FEE" w:rsidRPr="007F0E5F">
              <w:rPr>
                <w:bCs/>
                <w:sz w:val="16"/>
                <w:szCs w:val="16"/>
              </w:rPr>
              <w:t xml:space="preserve">001)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3165E" w:rsidP="00C77CE6">
            <w:pPr>
              <w:jc w:val="center"/>
            </w:pPr>
            <w:r>
              <w:t>281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3165E" w:rsidP="00C77CE6">
            <w:pPr>
              <w:jc w:val="center"/>
            </w:pPr>
            <w:r>
              <w:t>17.7</w:t>
            </w:r>
            <w:r w:rsidR="00A70FEE" w:rsidRPr="007F0E5F">
              <w:t>%</w:t>
            </w:r>
          </w:p>
        </w:tc>
      </w:tr>
      <w:tr w:rsidR="00A70FEE" w:rsidRPr="007F0E5F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BB1F70">
            <w:r w:rsidRPr="007F0E5F">
              <w:rPr>
                <w:bCs/>
              </w:rPr>
              <w:t xml:space="preserve">Number of Children experienced Substantiated Maltreatment </w:t>
            </w:r>
            <w:r w:rsidRPr="007F0E5F">
              <w:rPr>
                <w:bCs/>
                <w:sz w:val="16"/>
                <w:szCs w:val="16"/>
              </w:rPr>
              <w:t xml:space="preserve">(Source: Nebraska Department of </w:t>
            </w:r>
            <w:r w:rsidR="0003270B">
              <w:rPr>
                <w:bCs/>
                <w:sz w:val="16"/>
                <w:szCs w:val="16"/>
              </w:rPr>
              <w:t>Health and Human Services CY2015</w:t>
            </w:r>
            <w:r w:rsidRPr="007F0E5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3165E" w:rsidP="00C77CE6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F551DB" w:rsidP="00F551DB">
            <w:pPr>
              <w:jc w:val="center"/>
            </w:pPr>
            <w:r>
              <w:t>0.4</w:t>
            </w:r>
            <w:r w:rsidR="00A70FEE" w:rsidRPr="007F0E5F">
              <w:t>%</w:t>
            </w:r>
          </w:p>
        </w:tc>
      </w:tr>
      <w:tr w:rsidR="00A70FEE" w:rsidRPr="007F0E5F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70FEE" w:rsidP="00BB1F70">
            <w:pPr>
              <w:rPr>
                <w:bCs/>
              </w:rPr>
            </w:pPr>
            <w:r w:rsidRPr="007F0E5F">
              <w:rPr>
                <w:bCs/>
              </w:rPr>
              <w:t xml:space="preserve">Number of children in out of home care </w:t>
            </w:r>
            <w:r w:rsidRPr="007F0E5F">
              <w:rPr>
                <w:bCs/>
                <w:sz w:val="16"/>
                <w:szCs w:val="16"/>
              </w:rPr>
              <w:t xml:space="preserve">(Source: Nebraska Department of </w:t>
            </w:r>
            <w:r w:rsidR="0003270B">
              <w:rPr>
                <w:bCs/>
                <w:sz w:val="16"/>
                <w:szCs w:val="16"/>
              </w:rPr>
              <w:t>Health and Human Services CY2015</w:t>
            </w:r>
            <w:r w:rsidRPr="007F0E5F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A3165E" w:rsidP="00C77CE6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70FEE" w:rsidRPr="007F0E5F" w:rsidRDefault="00F551DB" w:rsidP="00C77CE6">
            <w:pPr>
              <w:jc w:val="center"/>
            </w:pPr>
            <w:r>
              <w:t>0.3</w:t>
            </w:r>
            <w:r w:rsidR="00A70FEE" w:rsidRPr="007F0E5F">
              <w:t>%</w:t>
            </w:r>
          </w:p>
        </w:tc>
      </w:tr>
      <w:tr w:rsidR="0003270B" w:rsidRPr="007F0E5F" w:rsidTr="00C77CE6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3C3AB3" w:rsidRDefault="0003270B" w:rsidP="0003270B">
            <w:r w:rsidRPr="003C3AB3">
              <w:rPr>
                <w:bCs/>
              </w:rPr>
              <w:t xml:space="preserve">Number of high school graduates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3C3AB3" w:rsidRDefault="0003270B" w:rsidP="0003270B">
            <w:pPr>
              <w:jc w:val="center"/>
            </w:pPr>
            <w:r>
              <w:t>Data not Available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3C3AB3" w:rsidRDefault="0003270B" w:rsidP="0003270B">
            <w:pPr>
              <w:jc w:val="center"/>
            </w:pPr>
            <w:r>
              <w:t>Data not Available</w:t>
            </w:r>
          </w:p>
        </w:tc>
      </w:tr>
    </w:tbl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7F0E5F" w:rsidRDefault="00A70FEE" w:rsidP="00A70FEE">
      <w:pPr>
        <w:rPr>
          <w:sz w:val="28"/>
          <w:szCs w:val="28"/>
        </w:rPr>
      </w:pPr>
    </w:p>
    <w:p w:rsidR="00A70FEE" w:rsidRPr="00C77CE6" w:rsidRDefault="00A70FEE" w:rsidP="00A70FEE">
      <w:pPr>
        <w:rPr>
          <w:sz w:val="18"/>
          <w:szCs w:val="18"/>
        </w:rPr>
      </w:pPr>
      <w:r w:rsidRPr="00C77CE6">
        <w:rPr>
          <w:sz w:val="18"/>
          <w:szCs w:val="18"/>
        </w:rPr>
        <w:t xml:space="preserve">*Numbers are based on </w:t>
      </w:r>
      <w:r w:rsidR="00F551DB">
        <w:rPr>
          <w:sz w:val="18"/>
          <w:szCs w:val="18"/>
        </w:rPr>
        <w:t>1,588</w:t>
      </w:r>
      <w:r w:rsidRPr="00C77CE6">
        <w:rPr>
          <w:sz w:val="18"/>
          <w:szCs w:val="18"/>
        </w:rPr>
        <w:t xml:space="preserve"> total children ages 0-17</w:t>
      </w:r>
    </w:p>
    <w:p w:rsidR="00957D32" w:rsidRDefault="00957D32" w:rsidP="00FC4ED9"/>
    <w:p w:rsidR="00C77CE6" w:rsidRDefault="00C77CE6" w:rsidP="00081E8E">
      <w:pPr>
        <w:rPr>
          <w:sz w:val="28"/>
          <w:szCs w:val="28"/>
        </w:rPr>
      </w:pPr>
    </w:p>
    <w:p w:rsidR="00081E8E" w:rsidRDefault="0003270B" w:rsidP="00081E8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081E8E">
        <w:rPr>
          <w:sz w:val="28"/>
          <w:szCs w:val="28"/>
        </w:rPr>
        <w:t xml:space="preserve">: Referrals to </w:t>
      </w:r>
      <w:r w:rsidR="00081E8E" w:rsidRPr="0008470F">
        <w:rPr>
          <w:sz w:val="28"/>
          <w:szCs w:val="28"/>
        </w:rPr>
        <w:t xml:space="preserve">Juvenile </w:t>
      </w:r>
      <w:r w:rsidR="00081E8E">
        <w:rPr>
          <w:sz w:val="28"/>
          <w:szCs w:val="28"/>
        </w:rPr>
        <w:t xml:space="preserve">Diversion </w:t>
      </w:r>
      <w:r w:rsidR="00081E8E" w:rsidRPr="0008470F">
        <w:rPr>
          <w:sz w:val="28"/>
          <w:szCs w:val="28"/>
        </w:rPr>
        <w:t xml:space="preserve"> </w:t>
      </w:r>
    </w:p>
    <w:p w:rsidR="00081E8E" w:rsidRPr="00C77CE6" w:rsidRDefault="00081E8E" w:rsidP="00081E8E">
      <w:pPr>
        <w:rPr>
          <w:sz w:val="18"/>
          <w:szCs w:val="18"/>
        </w:rPr>
      </w:pPr>
      <w:r w:rsidRPr="00C77CE6">
        <w:rPr>
          <w:sz w:val="18"/>
          <w:szCs w:val="18"/>
        </w:rPr>
        <w:t xml:space="preserve">Data was collected from the Nebraska Juvenile Diversion Case Management System through the Nebraska Commission on Law Enforcement and Criminal Justice. 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77CE6" w:rsidRPr="00181F2A" w:rsidTr="00C77CE6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40150E" w:rsidRDefault="00C77CE6" w:rsidP="00C77CE6">
            <w:r w:rsidRPr="0040150E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181F2A" w:rsidRDefault="00C77CE6" w:rsidP="00C77CE6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C77CE6" w:rsidRDefault="00C77CE6" w:rsidP="00C77CE6">
            <w:pPr>
              <w:jc w:val="center"/>
              <w:rPr>
                <w:b/>
              </w:rPr>
            </w:pPr>
            <w:r w:rsidRPr="00C77CE6">
              <w:rPr>
                <w:b/>
              </w:rPr>
              <w:t>Percent</w:t>
            </w:r>
          </w:p>
        </w:tc>
      </w:tr>
      <w:tr w:rsidR="00081E8E" w:rsidRPr="00181F2A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53766F" w:rsidRDefault="00081E8E" w:rsidP="00670141">
            <w:pPr>
              <w:rPr>
                <w:b/>
              </w:rPr>
            </w:pPr>
            <w:r w:rsidRPr="0053766F">
              <w:rPr>
                <w:b/>
              </w:rPr>
              <w:t>Total Referred to Diversion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81E8E" w:rsidP="00C77CE6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3270B" w:rsidP="00C77CE6">
            <w:pPr>
              <w:jc w:val="center"/>
            </w:pPr>
            <w:r w:rsidRPr="00945772">
              <w:t>%</w:t>
            </w:r>
          </w:p>
        </w:tc>
      </w:tr>
    </w:tbl>
    <w:p w:rsidR="00081E8E" w:rsidRDefault="00081E8E" w:rsidP="00081E8E">
      <w:pPr>
        <w:rPr>
          <w:sz w:val="28"/>
          <w:szCs w:val="28"/>
        </w:rPr>
      </w:pPr>
    </w:p>
    <w:p w:rsidR="00081E8E" w:rsidRDefault="00081E8E" w:rsidP="00081E8E">
      <w:pPr>
        <w:rPr>
          <w:sz w:val="28"/>
          <w:szCs w:val="28"/>
        </w:rPr>
      </w:pPr>
    </w:p>
    <w:p w:rsidR="00081E8E" w:rsidRDefault="00081E8E" w:rsidP="00081E8E">
      <w:pPr>
        <w:rPr>
          <w:sz w:val="28"/>
          <w:szCs w:val="28"/>
        </w:rPr>
      </w:pPr>
    </w:p>
    <w:p w:rsidR="00081E8E" w:rsidRDefault="00081E8E" w:rsidP="00081E8E">
      <w:pPr>
        <w:rPr>
          <w:sz w:val="28"/>
          <w:szCs w:val="28"/>
        </w:rPr>
      </w:pPr>
    </w:p>
    <w:p w:rsidR="00081E8E" w:rsidRDefault="0003270B" w:rsidP="00081E8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081E8E">
        <w:rPr>
          <w:sz w:val="28"/>
          <w:szCs w:val="28"/>
        </w:rPr>
        <w:t xml:space="preserve">: Youth Enrolled in </w:t>
      </w:r>
      <w:r w:rsidR="00081E8E" w:rsidRPr="0008470F">
        <w:rPr>
          <w:sz w:val="28"/>
          <w:szCs w:val="28"/>
        </w:rPr>
        <w:t xml:space="preserve">Juvenile </w:t>
      </w:r>
      <w:r w:rsidR="00081E8E">
        <w:rPr>
          <w:sz w:val="28"/>
          <w:szCs w:val="28"/>
        </w:rPr>
        <w:t xml:space="preserve">Diversion </w:t>
      </w:r>
      <w:r w:rsidR="00081E8E" w:rsidRPr="0008470F">
        <w:rPr>
          <w:sz w:val="28"/>
          <w:szCs w:val="28"/>
        </w:rPr>
        <w:t xml:space="preserve"> </w:t>
      </w:r>
    </w:p>
    <w:p w:rsidR="00081E8E" w:rsidRPr="00C77CE6" w:rsidRDefault="00081E8E" w:rsidP="00081E8E">
      <w:pPr>
        <w:rPr>
          <w:sz w:val="18"/>
          <w:szCs w:val="18"/>
        </w:rPr>
      </w:pPr>
      <w:r w:rsidRPr="00C77CE6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C77CE6" w:rsidRPr="00181F2A" w:rsidTr="00C77CE6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40150E" w:rsidRDefault="00C77CE6" w:rsidP="00C77CE6">
            <w:r w:rsidRPr="0040150E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181F2A" w:rsidRDefault="00C77CE6" w:rsidP="00C77CE6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C77CE6" w:rsidRDefault="00C77CE6" w:rsidP="00C77CE6">
            <w:pPr>
              <w:jc w:val="center"/>
              <w:rPr>
                <w:b/>
              </w:rPr>
            </w:pPr>
            <w:r w:rsidRPr="00C77CE6">
              <w:rPr>
                <w:b/>
              </w:rPr>
              <w:t>Percent</w:t>
            </w:r>
          </w:p>
        </w:tc>
      </w:tr>
      <w:tr w:rsidR="00081E8E" w:rsidRPr="00181F2A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53766F" w:rsidRDefault="00081E8E" w:rsidP="00670141">
            <w:pPr>
              <w:rPr>
                <w:b/>
              </w:rPr>
            </w:pPr>
            <w:r w:rsidRPr="0053766F">
              <w:rPr>
                <w:b/>
              </w:rPr>
              <w:t xml:space="preserve">Total Enrolled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81E8E" w:rsidP="00C77CE6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3270B" w:rsidP="00C77CE6">
            <w:pPr>
              <w:jc w:val="center"/>
            </w:pPr>
            <w:r w:rsidRPr="00945772">
              <w:t>%</w:t>
            </w:r>
          </w:p>
        </w:tc>
      </w:tr>
    </w:tbl>
    <w:p w:rsidR="00081E8E" w:rsidRDefault="00081E8E" w:rsidP="00081E8E"/>
    <w:p w:rsidR="00081E8E" w:rsidRDefault="00081E8E" w:rsidP="00081E8E"/>
    <w:p w:rsidR="00081E8E" w:rsidRDefault="00081E8E" w:rsidP="00081E8E"/>
    <w:p w:rsidR="00081E8E" w:rsidRDefault="00081E8E" w:rsidP="00081E8E"/>
    <w:p w:rsidR="00081E8E" w:rsidRDefault="00081E8E" w:rsidP="00081E8E">
      <w:pPr>
        <w:rPr>
          <w:sz w:val="28"/>
          <w:szCs w:val="28"/>
        </w:rPr>
      </w:pPr>
    </w:p>
    <w:p w:rsidR="00081E8E" w:rsidRDefault="0003270B" w:rsidP="00081E8E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081E8E">
        <w:rPr>
          <w:sz w:val="28"/>
          <w:szCs w:val="28"/>
        </w:rPr>
        <w:t xml:space="preserve">: Reasons for Non-Enrollment </w:t>
      </w:r>
    </w:p>
    <w:p w:rsidR="00081E8E" w:rsidRPr="00C77CE6" w:rsidRDefault="00081E8E" w:rsidP="00081E8E">
      <w:pPr>
        <w:rPr>
          <w:sz w:val="18"/>
          <w:szCs w:val="18"/>
        </w:rPr>
      </w:pPr>
      <w:r w:rsidRPr="00C77CE6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p w:rsidR="00081E8E" w:rsidRDefault="00081E8E" w:rsidP="00081E8E"/>
    <w:tbl>
      <w:tblPr>
        <w:tblpPr w:leftFromText="180" w:rightFromText="180" w:vertAnchor="text" w:horzAnchor="margin" w:tblpY="-28"/>
        <w:tblW w:w="637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081E8E" w:rsidRPr="00181F2A" w:rsidTr="00C77CE6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181F2A" w:rsidRDefault="003B2FE1" w:rsidP="00670141">
            <w:r>
              <w:rPr>
                <w:b/>
                <w:bCs/>
              </w:rPr>
              <w:t xml:space="preserve">Closure </w:t>
            </w:r>
            <w:r w:rsidR="00EE0499">
              <w:rPr>
                <w:b/>
                <w:bCs/>
              </w:rPr>
              <w:t>Reason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181F2A" w:rsidRDefault="00081E8E" w:rsidP="00C77CE6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C77CE6" w:rsidRDefault="00081E8E" w:rsidP="00C77CE6">
            <w:pPr>
              <w:jc w:val="center"/>
              <w:rPr>
                <w:b/>
              </w:rPr>
            </w:pPr>
            <w:r w:rsidRPr="00C77CE6">
              <w:rPr>
                <w:b/>
              </w:rPr>
              <w:t>Percent</w:t>
            </w:r>
          </w:p>
        </w:tc>
      </w:tr>
      <w:tr w:rsidR="00081E8E" w:rsidRPr="00181F2A" w:rsidTr="00C77CE6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53766F" w:rsidRDefault="00081E8E" w:rsidP="00670141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  <w:r w:rsidR="003B2FE1">
              <w:rPr>
                <w:b/>
                <w:bCs/>
              </w:rPr>
              <w:t>Closure</w:t>
            </w:r>
            <w:r w:rsidRPr="0053766F">
              <w:rPr>
                <w:b/>
              </w:rPr>
              <w:t xml:space="preserve">s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81E8E" w:rsidP="00C77CE6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3270B" w:rsidP="00C77CE6">
            <w:pPr>
              <w:jc w:val="center"/>
            </w:pPr>
            <w:r w:rsidRPr="00945772">
              <w:t>%</w:t>
            </w:r>
          </w:p>
        </w:tc>
      </w:tr>
    </w:tbl>
    <w:p w:rsidR="00081E8E" w:rsidRDefault="00081E8E" w:rsidP="00081E8E"/>
    <w:p w:rsidR="00081E8E" w:rsidRDefault="00081E8E" w:rsidP="00081E8E"/>
    <w:p w:rsidR="00081E8E" w:rsidRDefault="00081E8E" w:rsidP="00081E8E"/>
    <w:p w:rsidR="00081E8E" w:rsidRDefault="00081E8E" w:rsidP="00081E8E"/>
    <w:p w:rsidR="00713D57" w:rsidRPr="00D41EFF" w:rsidRDefault="00713D57" w:rsidP="00713D57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no diversion enrollment date, i.e., youth who did not officially enroll in a diversion program.</w:t>
      </w:r>
      <w:r w:rsidRPr="00D41EFF">
        <w:rPr>
          <w:i/>
          <w:sz w:val="18"/>
          <w:szCs w:val="18"/>
        </w:rPr>
        <w:t xml:space="preserve"> </w:t>
      </w:r>
    </w:p>
    <w:p w:rsidR="00081E8E" w:rsidRDefault="00081E8E" w:rsidP="00081E8E"/>
    <w:p w:rsidR="00C77CE6" w:rsidRDefault="00C77CE6" w:rsidP="00081E8E"/>
    <w:p w:rsidR="001B0E93" w:rsidRDefault="0003270B" w:rsidP="001B0E93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1B0E93">
        <w:rPr>
          <w:sz w:val="28"/>
          <w:szCs w:val="28"/>
        </w:rPr>
        <w:t xml:space="preserve">: Outcomes for </w:t>
      </w:r>
      <w:r w:rsidR="001B0E93" w:rsidRPr="0008470F">
        <w:rPr>
          <w:sz w:val="28"/>
          <w:szCs w:val="28"/>
        </w:rPr>
        <w:t xml:space="preserve">Juvenile </w:t>
      </w:r>
      <w:r w:rsidR="001B0E93">
        <w:rPr>
          <w:sz w:val="28"/>
          <w:szCs w:val="28"/>
        </w:rPr>
        <w:t xml:space="preserve">Diversion </w:t>
      </w:r>
      <w:r w:rsidR="001B0E93" w:rsidRPr="0008470F">
        <w:rPr>
          <w:sz w:val="28"/>
          <w:szCs w:val="28"/>
        </w:rPr>
        <w:t xml:space="preserve"> </w:t>
      </w:r>
    </w:p>
    <w:p w:rsidR="001B0E93" w:rsidRPr="00C77CE6" w:rsidRDefault="00A009F2" w:rsidP="001B0E93">
      <w:pPr>
        <w:rPr>
          <w:sz w:val="18"/>
          <w:szCs w:val="18"/>
        </w:rPr>
      </w:pPr>
      <w:r w:rsidRPr="00C77CE6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253"/>
        <w:tblW w:w="79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  <w:gridCol w:w="1170"/>
      </w:tblGrid>
      <w:tr w:rsidR="001B0E93" w:rsidRPr="00181F2A" w:rsidTr="00741132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E93" w:rsidRPr="00181F2A" w:rsidRDefault="001B0E93" w:rsidP="00FF1B0F">
            <w:r>
              <w:rPr>
                <w:b/>
                <w:bCs/>
              </w:rPr>
              <w:t>Discharge Reason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E93" w:rsidRPr="00F73F04" w:rsidRDefault="001B0E93" w:rsidP="00C77CE6">
            <w:pPr>
              <w:jc w:val="center"/>
              <w:rPr>
                <w:b/>
              </w:rPr>
            </w:pPr>
            <w:r w:rsidRPr="00F73F04"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0E93" w:rsidRPr="00F73F04" w:rsidRDefault="001B0E93" w:rsidP="00C77CE6">
            <w:pPr>
              <w:jc w:val="center"/>
              <w:rPr>
                <w:b/>
              </w:rPr>
            </w:pPr>
            <w:r w:rsidRPr="00F73F04">
              <w:rPr>
                <w:b/>
              </w:rPr>
              <w:t>Percent</w:t>
            </w:r>
          </w:p>
        </w:tc>
        <w:tc>
          <w:tcPr>
            <w:tcW w:w="1170" w:type="dxa"/>
            <w:shd w:val="clear" w:color="auto" w:fill="4F81BD"/>
          </w:tcPr>
          <w:p w:rsidR="001B0E93" w:rsidRPr="00F73F04" w:rsidRDefault="001B0E93" w:rsidP="00C77CE6">
            <w:pPr>
              <w:jc w:val="center"/>
              <w:rPr>
                <w:b/>
              </w:rPr>
            </w:pPr>
            <w:r w:rsidRPr="00F73F04">
              <w:rPr>
                <w:b/>
              </w:rPr>
              <w:t>Statewide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181F2A" w:rsidRDefault="0003270B" w:rsidP="0003270B">
            <w:r>
              <w:t>County/City Attorney or s</w:t>
            </w:r>
            <w:r w:rsidRPr="00B70AD4">
              <w:t>chool withdrew youth's referral to diversion program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181F2A" w:rsidRDefault="0003270B" w:rsidP="0003270B">
            <w:r>
              <w:t>Diversion program declined admission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181F2A" w:rsidRDefault="0003270B" w:rsidP="0003270B">
            <w:r>
              <w:t>Juvenile discharged from diversion, no further legal action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Default="0003270B" w:rsidP="0003270B">
            <w:r>
              <w:t>Juvenile failed to comply with program conditions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Default="0003270B" w:rsidP="0003270B">
            <w:r>
              <w:t>Juvenile had new law violation(s)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Default="0003270B" w:rsidP="0003270B">
            <w:r>
              <w:t>Other (moved away, death, etc.)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Default="0003270B" w:rsidP="0003270B">
            <w:r>
              <w:t>Youth/Parent refused diversion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Default="0003270B" w:rsidP="0003270B">
            <w:r>
              <w:t>Unspecified/Unknown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E9EDF4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  <w:tr w:rsidR="0003270B" w:rsidRPr="00181F2A" w:rsidTr="00521ACF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53766F" w:rsidRDefault="0003270B" w:rsidP="0003270B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3270B" w:rsidRPr="007D2694" w:rsidRDefault="0003270B" w:rsidP="0003270B">
            <w:pPr>
              <w:jc w:val="center"/>
            </w:pPr>
            <w:r>
              <w:t>-</w:t>
            </w:r>
          </w:p>
        </w:tc>
        <w:tc>
          <w:tcPr>
            <w:tcW w:w="1170" w:type="dxa"/>
            <w:shd w:val="clear" w:color="auto" w:fill="D0D8E8"/>
          </w:tcPr>
          <w:p w:rsidR="0003270B" w:rsidRDefault="0003270B" w:rsidP="0003270B">
            <w:pPr>
              <w:jc w:val="center"/>
            </w:pPr>
            <w:r w:rsidRPr="00356D67">
              <w:t>%</w:t>
            </w:r>
          </w:p>
        </w:tc>
      </w:tr>
    </w:tbl>
    <w:p w:rsidR="001B0E93" w:rsidRDefault="001B0E93" w:rsidP="001B0E93">
      <w:pPr>
        <w:rPr>
          <w:sz w:val="28"/>
          <w:szCs w:val="28"/>
        </w:rPr>
      </w:pPr>
    </w:p>
    <w:p w:rsidR="001B0E93" w:rsidRDefault="001B0E93" w:rsidP="001B0E93">
      <w:pPr>
        <w:rPr>
          <w:sz w:val="28"/>
          <w:szCs w:val="28"/>
        </w:rPr>
      </w:pPr>
    </w:p>
    <w:p w:rsidR="001B0E93" w:rsidRDefault="001B0E93" w:rsidP="001B0E93">
      <w:pPr>
        <w:rPr>
          <w:sz w:val="24"/>
        </w:rPr>
      </w:pPr>
    </w:p>
    <w:p w:rsidR="001B0E93" w:rsidRDefault="001B0E93" w:rsidP="001B0E93">
      <w:pPr>
        <w:rPr>
          <w:sz w:val="24"/>
        </w:rPr>
      </w:pPr>
    </w:p>
    <w:p w:rsidR="001B0E93" w:rsidRDefault="001B0E93" w:rsidP="001B0E93">
      <w:pPr>
        <w:rPr>
          <w:sz w:val="24"/>
        </w:rPr>
      </w:pPr>
    </w:p>
    <w:p w:rsidR="001B0E93" w:rsidRDefault="001B0E93" w:rsidP="001B0E93">
      <w:pPr>
        <w:rPr>
          <w:sz w:val="24"/>
        </w:rPr>
      </w:pPr>
    </w:p>
    <w:p w:rsidR="001B0E93" w:rsidRDefault="001B0E93" w:rsidP="001B0E93">
      <w:pPr>
        <w:rPr>
          <w:sz w:val="24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C77CE6" w:rsidRDefault="00C77CE6" w:rsidP="00A602E2">
      <w:pPr>
        <w:rPr>
          <w:sz w:val="28"/>
          <w:szCs w:val="28"/>
        </w:rPr>
      </w:pPr>
    </w:p>
    <w:p w:rsidR="00713D57" w:rsidRPr="00D41EFF" w:rsidRDefault="00713D57" w:rsidP="00713D57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an assigned diversion enrollment date, i.e., youth who officially enrolled in a diversion program.</w:t>
      </w:r>
      <w:r w:rsidRPr="00D41EFF">
        <w:rPr>
          <w:i/>
          <w:sz w:val="18"/>
          <w:szCs w:val="18"/>
        </w:rPr>
        <w:t xml:space="preserve"> </w:t>
      </w:r>
    </w:p>
    <w:p w:rsidR="00741132" w:rsidRDefault="00741132" w:rsidP="00A602E2">
      <w:pPr>
        <w:rPr>
          <w:sz w:val="28"/>
          <w:szCs w:val="28"/>
        </w:rPr>
      </w:pPr>
    </w:p>
    <w:p w:rsidR="00A602E2" w:rsidRDefault="0003270B" w:rsidP="00A602E2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A602E2">
        <w:rPr>
          <w:sz w:val="28"/>
          <w:szCs w:val="28"/>
        </w:rPr>
        <w:t xml:space="preserve">: Youth on Probation in Dawes County </w:t>
      </w:r>
      <w:r w:rsidR="00A602E2" w:rsidRPr="0008470F">
        <w:rPr>
          <w:sz w:val="28"/>
          <w:szCs w:val="28"/>
        </w:rPr>
        <w:t xml:space="preserve"> </w:t>
      </w:r>
    </w:p>
    <w:p w:rsidR="0003270B" w:rsidRDefault="0003270B" w:rsidP="00EB17D9">
      <w:pPr>
        <w:rPr>
          <w:sz w:val="18"/>
          <w:szCs w:val="18"/>
        </w:rPr>
      </w:pPr>
      <w:r w:rsidRPr="00CC34CE">
        <w:rPr>
          <w:sz w:val="18"/>
          <w:szCs w:val="18"/>
        </w:rPr>
        <w:t>Data was collected from the Nebraska Probation Administration</w:t>
      </w:r>
    </w:p>
    <w:p w:rsidR="0003270B" w:rsidRPr="00CC34CE" w:rsidRDefault="0003270B" w:rsidP="0003270B">
      <w:pPr>
        <w:rPr>
          <w:sz w:val="18"/>
          <w:szCs w:val="18"/>
        </w:rPr>
      </w:pPr>
      <w:r>
        <w:rPr>
          <w:sz w:val="18"/>
          <w:szCs w:val="18"/>
        </w:rPr>
        <w:t>https://supremecourt.nebraska.gov/sites/default/files/2016-juvenile-justice-system-statistical-annual-report-viewing.pdf</w:t>
      </w:r>
    </w:p>
    <w:tbl>
      <w:tblPr>
        <w:tblpPr w:leftFromText="180" w:rightFromText="180" w:vertAnchor="text" w:horzAnchor="margin" w:tblpY="69"/>
        <w:tblW w:w="68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</w:tblGrid>
      <w:tr w:rsidR="00C77CE6" w:rsidRPr="00181F2A" w:rsidTr="00741132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40150E" w:rsidRDefault="00C77CE6" w:rsidP="00C77CE6">
            <w:r w:rsidRPr="0040150E">
              <w:rPr>
                <w:b/>
                <w:bCs/>
              </w:rPr>
              <w:t>Race/Ethnicity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181F2A" w:rsidRDefault="00C77CE6" w:rsidP="00C77CE6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77CE6" w:rsidRPr="00C33C64" w:rsidRDefault="00C77CE6" w:rsidP="00C77CE6">
            <w:pPr>
              <w:jc w:val="center"/>
              <w:rPr>
                <w:b/>
              </w:rPr>
            </w:pPr>
            <w:r w:rsidRPr="00C33C64">
              <w:rPr>
                <w:b/>
              </w:rPr>
              <w:t>Percent</w:t>
            </w:r>
          </w:p>
        </w:tc>
      </w:tr>
      <w:tr w:rsidR="00A602E2" w:rsidRPr="00181F2A" w:rsidTr="0074113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984498" w:rsidRDefault="00A602E2" w:rsidP="00653563">
            <w:r w:rsidRPr="00984498">
              <w:rPr>
                <w:bCs/>
              </w:rPr>
              <w:t>White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7D2694" w:rsidRDefault="00A3165E" w:rsidP="00C77CE6">
            <w:pPr>
              <w:jc w:val="center"/>
            </w:pPr>
            <w:r>
              <w:t>24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80.0</w:t>
            </w:r>
            <w:r w:rsidR="00A602E2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602E2" w:rsidRPr="00181F2A" w:rsidTr="0074113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984498" w:rsidRDefault="00A602E2" w:rsidP="00653563">
            <w:r w:rsidRPr="00984498">
              <w:rPr>
                <w:bCs/>
              </w:rPr>
              <w:t>Black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7D2694" w:rsidRDefault="00A602E2" w:rsidP="00C77CE6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Default="00A602E2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A602E2" w:rsidRPr="00181F2A" w:rsidTr="0074113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984498" w:rsidRDefault="00A602E2" w:rsidP="00653563">
            <w:r w:rsidRPr="00984498">
              <w:rPr>
                <w:bCs/>
              </w:rPr>
              <w:t>American Indian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7D2694" w:rsidRDefault="00A3165E" w:rsidP="00C77CE6">
            <w:pPr>
              <w:jc w:val="center"/>
            </w:pPr>
            <w:r>
              <w:t>2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6.7</w:t>
            </w:r>
            <w:r w:rsidR="00A602E2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602E2" w:rsidRPr="00181F2A" w:rsidTr="0074113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984498" w:rsidRDefault="00A3165E" w:rsidP="00653563">
            <w:r>
              <w:rPr>
                <w:bCs/>
              </w:rPr>
              <w:t>Unknown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7D2694" w:rsidRDefault="00A3165E" w:rsidP="00C77CE6">
            <w:pPr>
              <w:jc w:val="center"/>
            </w:pPr>
            <w:r>
              <w:t>2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Default="00F551DB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6.7</w:t>
            </w:r>
            <w:r w:rsidR="00A602E2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602E2" w:rsidRPr="00181F2A" w:rsidTr="00741132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984498" w:rsidRDefault="00A602E2" w:rsidP="00653563">
            <w:pPr>
              <w:rPr>
                <w:bCs/>
              </w:rPr>
            </w:pPr>
            <w:r>
              <w:rPr>
                <w:bCs/>
              </w:rPr>
              <w:lastRenderedPageBreak/>
              <w:t>*Hispanic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7D2694" w:rsidRDefault="00A3165E" w:rsidP="00C77CE6">
            <w:pPr>
              <w:jc w:val="center"/>
            </w:pPr>
            <w:r>
              <w:t>2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Default="00F551DB" w:rsidP="00F551DB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6.7</w:t>
            </w:r>
            <w:r w:rsidR="00A602E2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A602E2" w:rsidRPr="00181F2A" w:rsidTr="00741132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C77CE6" w:rsidRDefault="00A602E2" w:rsidP="00653563">
            <w:pPr>
              <w:rPr>
                <w:b/>
                <w:bCs/>
              </w:rPr>
            </w:pPr>
            <w:r w:rsidRPr="00C77CE6">
              <w:rPr>
                <w:b/>
                <w:bCs/>
              </w:rPr>
              <w:t xml:space="preserve">Total Youth Placed on Probation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Pr="007D2694" w:rsidRDefault="00A3165E" w:rsidP="00C77CE6">
            <w:pPr>
              <w:jc w:val="center"/>
            </w:pPr>
            <w:r>
              <w:t>30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02E2" w:rsidRDefault="00A602E2" w:rsidP="00C77CE6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100.0%</w:t>
            </w:r>
          </w:p>
        </w:tc>
      </w:tr>
    </w:tbl>
    <w:p w:rsidR="00A602E2" w:rsidRDefault="00A602E2" w:rsidP="00A602E2"/>
    <w:p w:rsidR="00A602E2" w:rsidRDefault="00A602E2" w:rsidP="00A602E2"/>
    <w:p w:rsidR="00A602E2" w:rsidRPr="00FF3BFC" w:rsidRDefault="00A602E2" w:rsidP="00A602E2"/>
    <w:p w:rsidR="00A602E2" w:rsidRDefault="00A602E2" w:rsidP="00A602E2">
      <w:pPr>
        <w:rPr>
          <w:sz w:val="28"/>
          <w:szCs w:val="28"/>
        </w:rPr>
      </w:pPr>
    </w:p>
    <w:p w:rsidR="00A602E2" w:rsidRDefault="00A602E2" w:rsidP="00A602E2">
      <w:pPr>
        <w:rPr>
          <w:sz w:val="28"/>
          <w:szCs w:val="28"/>
        </w:rPr>
      </w:pPr>
    </w:p>
    <w:p w:rsidR="00A602E2" w:rsidRPr="00C77CE6" w:rsidRDefault="00A602E2" w:rsidP="00A602E2">
      <w:pPr>
        <w:pStyle w:val="BodyText"/>
        <w:rPr>
          <w:sz w:val="18"/>
          <w:szCs w:val="18"/>
        </w:rPr>
      </w:pPr>
      <w:r w:rsidRPr="00C77CE6">
        <w:rPr>
          <w:sz w:val="18"/>
          <w:szCs w:val="18"/>
        </w:rPr>
        <w:t>*May include another racial group</w:t>
      </w:r>
    </w:p>
    <w:p w:rsidR="00741132" w:rsidRDefault="00741132" w:rsidP="006A2B61">
      <w:pPr>
        <w:rPr>
          <w:color w:val="666699"/>
          <w:sz w:val="40"/>
          <w:szCs w:val="40"/>
        </w:rPr>
      </w:pPr>
    </w:p>
    <w:p w:rsidR="00741132" w:rsidRDefault="00741132" w:rsidP="006A2B61">
      <w:pPr>
        <w:rPr>
          <w:color w:val="666699"/>
          <w:sz w:val="40"/>
          <w:szCs w:val="40"/>
        </w:rPr>
      </w:pPr>
    </w:p>
    <w:p w:rsidR="0003270B" w:rsidRDefault="0003270B" w:rsidP="00EB17D9">
      <w:pPr>
        <w:rPr>
          <w:sz w:val="28"/>
          <w:szCs w:val="28"/>
        </w:rPr>
      </w:pPr>
      <w:r>
        <w:rPr>
          <w:sz w:val="28"/>
          <w:szCs w:val="28"/>
        </w:rPr>
        <w:t xml:space="preserve">FY 2016: Youth in Geneva and Kearney  </w:t>
      </w:r>
      <w:r w:rsidRPr="0008470F">
        <w:rPr>
          <w:sz w:val="28"/>
          <w:szCs w:val="28"/>
        </w:rPr>
        <w:t xml:space="preserve"> </w:t>
      </w:r>
    </w:p>
    <w:p w:rsidR="0003270B" w:rsidRDefault="0003270B" w:rsidP="00EB17D9">
      <w:pPr>
        <w:rPr>
          <w:sz w:val="18"/>
        </w:rPr>
      </w:pPr>
      <w:r w:rsidRPr="004A42A8">
        <w:rPr>
          <w:sz w:val="18"/>
          <w:szCs w:val="18"/>
        </w:rPr>
        <w:t xml:space="preserve">Data was collected from the YRTC Annual Reports located online at </w:t>
      </w:r>
      <w:hyperlink r:id="rId9" w:history="1">
        <w:r>
          <w:rPr>
            <w:rStyle w:val="Hyperlink"/>
            <w:sz w:val="18"/>
          </w:rPr>
          <w:t>http://dhhs.ne.gov/Reports/Youth%20Rehabilitation%20and%20Treatment%20Center%20Geneva</w:t>
        </w:r>
        <w:r>
          <w:rPr>
            <w:rStyle w:val="Hyperlink"/>
            <w:sz w:val="18"/>
          </w:rPr>
          <w:t>%</w:t>
        </w:r>
        <w:r>
          <w:rPr>
            <w:rStyle w:val="Hyperlink"/>
            <w:sz w:val="18"/>
          </w:rPr>
          <w:t>20Annual%20Report%20-%202016-2017.pdf</w:t>
        </w:r>
      </w:hyperlink>
    </w:p>
    <w:p w:rsidR="0003270B" w:rsidRDefault="0003270B" w:rsidP="0003270B">
      <w:pPr>
        <w:rPr>
          <w:sz w:val="18"/>
        </w:rPr>
      </w:pPr>
      <w:hyperlink r:id="rId10" w:history="1">
        <w:r>
          <w:rPr>
            <w:rStyle w:val="Hyperlink"/>
            <w:sz w:val="18"/>
          </w:rPr>
          <w:t>http://dhhs.ne.gov/Reports/Youth%20Rehabilitation%20and%20Treatment%20Center%20Kearne</w:t>
        </w:r>
        <w:r>
          <w:rPr>
            <w:rStyle w:val="Hyperlink"/>
            <w:sz w:val="18"/>
          </w:rPr>
          <w:t>y</w:t>
        </w:r>
        <w:r>
          <w:rPr>
            <w:rStyle w:val="Hyperlink"/>
            <w:sz w:val="18"/>
          </w:rPr>
          <w:t>%20Annual%20Report%20-%202016-2017.pdf</w:t>
        </w:r>
      </w:hyperlink>
    </w:p>
    <w:tbl>
      <w:tblPr>
        <w:tblpPr w:leftFromText="180" w:rightFromText="180" w:vertAnchor="text" w:horzAnchor="margin" w:tblpY="69"/>
        <w:tblW w:w="475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4" w:space="0" w:color="FFFFFF"/>
          <w:insideV w:val="single" w:sz="8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</w:tblGrid>
      <w:tr w:rsidR="00081E8E" w:rsidRPr="00181F2A" w:rsidTr="00741132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181F2A" w:rsidRDefault="00081E8E" w:rsidP="000A2C22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181F2A" w:rsidRDefault="00081E8E" w:rsidP="00C77CE6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</w:tr>
      <w:tr w:rsidR="00081E8E" w:rsidRPr="00181F2A" w:rsidTr="0074113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C77CE6" w:rsidRDefault="00081E8E" w:rsidP="000A2C22">
            <w:r w:rsidRPr="00C77CE6">
              <w:rPr>
                <w:bCs/>
              </w:rPr>
              <w:t xml:space="preserve">YRTC Geneva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81E8E" w:rsidP="00C77CE6">
            <w:pPr>
              <w:jc w:val="center"/>
            </w:pPr>
            <w:r>
              <w:t>0</w:t>
            </w:r>
          </w:p>
        </w:tc>
      </w:tr>
      <w:tr w:rsidR="00081E8E" w:rsidRPr="00181F2A" w:rsidTr="0074113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C77CE6" w:rsidRDefault="00081E8E" w:rsidP="000A2C22">
            <w:r w:rsidRPr="00C77CE6">
              <w:rPr>
                <w:bCs/>
              </w:rPr>
              <w:t xml:space="preserve">YRTC Kearney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7D2694" w:rsidRDefault="00081E8E" w:rsidP="00C77CE6">
            <w:pPr>
              <w:jc w:val="center"/>
            </w:pPr>
            <w:r>
              <w:t>0</w:t>
            </w:r>
          </w:p>
        </w:tc>
      </w:tr>
      <w:tr w:rsidR="00081E8E" w:rsidRPr="00181F2A" w:rsidTr="0074113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Pr="00181F2A" w:rsidRDefault="00081E8E" w:rsidP="000A2C2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1E8E" w:rsidRDefault="00081E8E" w:rsidP="00C77CE6">
            <w:pPr>
              <w:jc w:val="center"/>
            </w:pPr>
            <w:r>
              <w:t>0</w:t>
            </w:r>
          </w:p>
        </w:tc>
      </w:tr>
    </w:tbl>
    <w:p w:rsidR="006A2B61" w:rsidRDefault="006A2B61" w:rsidP="0022697B">
      <w:pPr>
        <w:pStyle w:val="Heading1"/>
        <w:rPr>
          <w:sz w:val="40"/>
          <w:szCs w:val="40"/>
        </w:rPr>
      </w:pPr>
    </w:p>
    <w:p w:rsidR="006A2B61" w:rsidRDefault="006A2B61" w:rsidP="0022697B">
      <w:pPr>
        <w:pStyle w:val="Heading1"/>
        <w:rPr>
          <w:sz w:val="40"/>
          <w:szCs w:val="40"/>
        </w:rPr>
      </w:pPr>
    </w:p>
    <w:p w:rsidR="00F73F04" w:rsidRDefault="00F73F04"/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741132" w:rsidRDefault="00741132" w:rsidP="00C77CE6">
      <w:pPr>
        <w:rPr>
          <w:i/>
          <w:sz w:val="22"/>
          <w:szCs w:val="22"/>
        </w:rPr>
      </w:pPr>
    </w:p>
    <w:p w:rsidR="00741132" w:rsidRDefault="00741132" w:rsidP="00C77CE6">
      <w:pPr>
        <w:rPr>
          <w:i/>
          <w:sz w:val="22"/>
          <w:szCs w:val="22"/>
        </w:rPr>
      </w:pPr>
    </w:p>
    <w:p w:rsidR="00741132" w:rsidRDefault="00741132" w:rsidP="00C77CE6">
      <w:pPr>
        <w:rPr>
          <w:i/>
          <w:sz w:val="22"/>
          <w:szCs w:val="22"/>
        </w:rPr>
      </w:pPr>
    </w:p>
    <w:p w:rsidR="00741132" w:rsidRDefault="00741132" w:rsidP="00C77CE6">
      <w:pPr>
        <w:rPr>
          <w:i/>
          <w:sz w:val="22"/>
          <w:szCs w:val="22"/>
        </w:rPr>
      </w:pPr>
    </w:p>
    <w:p w:rsidR="00741132" w:rsidRDefault="00741132" w:rsidP="00C77CE6">
      <w:pPr>
        <w:rPr>
          <w:i/>
          <w:sz w:val="22"/>
          <w:szCs w:val="22"/>
        </w:rPr>
      </w:pPr>
    </w:p>
    <w:p w:rsidR="00713D57" w:rsidRPr="002123D7" w:rsidRDefault="00713D57" w:rsidP="00713D57">
      <w:pPr>
        <w:rPr>
          <w:i/>
          <w:sz w:val="22"/>
          <w:szCs w:val="22"/>
        </w:rPr>
      </w:pPr>
      <w:r w:rsidRPr="009A3493">
        <w:rPr>
          <w:i/>
          <w:sz w:val="22"/>
          <w:szCs w:val="22"/>
        </w:rPr>
        <w:t>Note: The tables in this document include duplicate counts.</w:t>
      </w:r>
      <w:r w:rsidRPr="002123D7">
        <w:rPr>
          <w:i/>
          <w:sz w:val="22"/>
          <w:szCs w:val="22"/>
        </w:rPr>
        <w:t xml:space="preserve"> </w:t>
      </w:r>
    </w:p>
    <w:p w:rsidR="00713D57" w:rsidRDefault="00713D57" w:rsidP="00713D57">
      <w:pPr>
        <w:rPr>
          <w:i/>
          <w:sz w:val="22"/>
          <w:szCs w:val="22"/>
        </w:rPr>
      </w:pPr>
    </w:p>
    <w:p w:rsidR="00713D57" w:rsidRDefault="00713D57" w:rsidP="00713D57">
      <w:pPr>
        <w:rPr>
          <w:i/>
          <w:sz w:val="22"/>
          <w:szCs w:val="22"/>
        </w:rPr>
      </w:pPr>
      <w:r>
        <w:rPr>
          <w:i/>
          <w:sz w:val="22"/>
          <w:szCs w:val="22"/>
        </w:rPr>
        <w:t>This report provides only a snapshot of the county’s juvenile justice system. Further research should include success rates by intervention and a determination of which programs are effective, promising or evidence based. </w:t>
      </w:r>
    </w:p>
    <w:p w:rsidR="00713D57" w:rsidRDefault="00713D57" w:rsidP="00713D57">
      <w:pPr>
        <w:rPr>
          <w:i/>
          <w:sz w:val="22"/>
          <w:szCs w:val="22"/>
        </w:rPr>
      </w:pPr>
    </w:p>
    <w:p w:rsidR="00713D57" w:rsidRDefault="00713D57" w:rsidP="00713D57">
      <w:pPr>
        <w:rPr>
          <w:sz w:val="24"/>
        </w:rPr>
      </w:pPr>
      <w:r>
        <w:rPr>
          <w:i/>
          <w:sz w:val="22"/>
          <w:szCs w:val="22"/>
        </w:rPr>
        <w:t>If you have questions or comments, contact Dr. Anne Hobbs at </w:t>
      </w:r>
      <w:hyperlink r:id="rId11" w:history="1">
        <w:r w:rsidRPr="008C05E3">
          <w:rPr>
            <w:rStyle w:val="Hyperlink"/>
            <w:i/>
            <w:color w:val="auto"/>
            <w:sz w:val="22"/>
            <w:szCs w:val="22"/>
            <w:u w:val="none"/>
          </w:rPr>
          <w:t>ahobbs2@unl.edu</w:t>
        </w:r>
      </w:hyperlink>
      <w:r w:rsidRPr="008C05E3">
        <w:rPr>
          <w:i/>
          <w:sz w:val="22"/>
          <w:szCs w:val="22"/>
        </w:rPr>
        <w:t>.</w:t>
      </w:r>
    </w:p>
    <w:p w:rsidR="00F73F04" w:rsidRDefault="00F73F04" w:rsidP="00ED6D4E">
      <w:pPr>
        <w:rPr>
          <w:sz w:val="24"/>
        </w:rPr>
      </w:pPr>
    </w:p>
    <w:sectPr w:rsidR="00F73F04" w:rsidSect="00ED6D4E">
      <w:headerReference w:type="default" r:id="rId12"/>
      <w:footerReference w:type="default" r:id="rId13"/>
      <w:footerReference w:type="first" r:id="rId14"/>
      <w:pgSz w:w="12240" w:h="15840" w:code="1"/>
      <w:pgMar w:top="1440" w:right="1440" w:bottom="1440" w:left="144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47D" w:rsidRDefault="00C5747D">
      <w:r>
        <w:separator/>
      </w:r>
    </w:p>
  </w:endnote>
  <w:endnote w:type="continuationSeparator" w:id="0">
    <w:p w:rsidR="00C5747D" w:rsidRDefault="00C5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318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CA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3966" w:rsidRPr="0017699C" w:rsidRDefault="00103966" w:rsidP="00176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56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4E" w:rsidRPr="003517A4" w:rsidRDefault="00ED6D4E" w:rsidP="001769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47D" w:rsidRDefault="00C5747D">
      <w:r>
        <w:separator/>
      </w:r>
    </w:p>
  </w:footnote>
  <w:footnote w:type="continuationSeparator" w:id="0">
    <w:p w:rsidR="00C5747D" w:rsidRDefault="00C5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1D8" w:rsidRPr="00E301B6" w:rsidRDefault="004E5092">
    <w:pPr>
      <w:rPr>
        <w:color w:val="777777"/>
        <w:sz w:val="16"/>
        <w:szCs w:val="16"/>
      </w:rPr>
    </w:pP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  <w:r>
      <w:rPr>
        <w:color w:val="777777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E687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A8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C8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A8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6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24FB"/>
    <w:multiLevelType w:val="hybridMultilevel"/>
    <w:tmpl w:val="43FEF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ED3B61"/>
    <w:multiLevelType w:val="hybridMultilevel"/>
    <w:tmpl w:val="942E1B62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F8F57D9"/>
    <w:multiLevelType w:val="hybridMultilevel"/>
    <w:tmpl w:val="F8380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C2D06"/>
    <w:multiLevelType w:val="hybridMultilevel"/>
    <w:tmpl w:val="1A4EA372"/>
    <w:lvl w:ilvl="0" w:tplc="2CD69B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062E26"/>
    <w:multiLevelType w:val="hybridMultilevel"/>
    <w:tmpl w:val="66E266F2"/>
    <w:lvl w:ilvl="0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0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B38"/>
    <w:multiLevelType w:val="hybridMultilevel"/>
    <w:tmpl w:val="AF668DD0"/>
    <w:lvl w:ilvl="0" w:tplc="2CD69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C138A"/>
    <w:multiLevelType w:val="hybridMultilevel"/>
    <w:tmpl w:val="55028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F683C"/>
    <w:multiLevelType w:val="hybridMultilevel"/>
    <w:tmpl w:val="35381200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21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2"/>
    <w:rsid w:val="00021836"/>
    <w:rsid w:val="00026187"/>
    <w:rsid w:val="0003120C"/>
    <w:rsid w:val="0003270B"/>
    <w:rsid w:val="00034B58"/>
    <w:rsid w:val="00060B60"/>
    <w:rsid w:val="00081E8E"/>
    <w:rsid w:val="0008470F"/>
    <w:rsid w:val="0009370F"/>
    <w:rsid w:val="000B65BE"/>
    <w:rsid w:val="000C2A8F"/>
    <w:rsid w:val="000C5F3C"/>
    <w:rsid w:val="000D1EE4"/>
    <w:rsid w:val="000D748A"/>
    <w:rsid w:val="000F2F46"/>
    <w:rsid w:val="00103966"/>
    <w:rsid w:val="0011064A"/>
    <w:rsid w:val="00111AD8"/>
    <w:rsid w:val="00113895"/>
    <w:rsid w:val="00143B45"/>
    <w:rsid w:val="00156C51"/>
    <w:rsid w:val="00172E7F"/>
    <w:rsid w:val="00174B3C"/>
    <w:rsid w:val="0017699C"/>
    <w:rsid w:val="00181F2A"/>
    <w:rsid w:val="00186425"/>
    <w:rsid w:val="001A01E9"/>
    <w:rsid w:val="001B0E93"/>
    <w:rsid w:val="001B2DE8"/>
    <w:rsid w:val="001C3331"/>
    <w:rsid w:val="001E7A21"/>
    <w:rsid w:val="001F081B"/>
    <w:rsid w:val="001F2F5E"/>
    <w:rsid w:val="00201F0C"/>
    <w:rsid w:val="0020255D"/>
    <w:rsid w:val="00210E48"/>
    <w:rsid w:val="00226636"/>
    <w:rsid w:val="0022697B"/>
    <w:rsid w:val="002344EE"/>
    <w:rsid w:val="00244BBA"/>
    <w:rsid w:val="00245C75"/>
    <w:rsid w:val="002559A2"/>
    <w:rsid w:val="00285FAE"/>
    <w:rsid w:val="00291E94"/>
    <w:rsid w:val="002A3A3A"/>
    <w:rsid w:val="002E2E49"/>
    <w:rsid w:val="002E5D7D"/>
    <w:rsid w:val="00310C7B"/>
    <w:rsid w:val="003110CF"/>
    <w:rsid w:val="00320313"/>
    <w:rsid w:val="0032747A"/>
    <w:rsid w:val="003420CF"/>
    <w:rsid w:val="003476C7"/>
    <w:rsid w:val="00347D03"/>
    <w:rsid w:val="003517A4"/>
    <w:rsid w:val="00372C87"/>
    <w:rsid w:val="00375B38"/>
    <w:rsid w:val="00386F16"/>
    <w:rsid w:val="003B2FE1"/>
    <w:rsid w:val="003C2B4A"/>
    <w:rsid w:val="003E136A"/>
    <w:rsid w:val="003E1C2C"/>
    <w:rsid w:val="003F3158"/>
    <w:rsid w:val="0040150E"/>
    <w:rsid w:val="004022F0"/>
    <w:rsid w:val="00420DBA"/>
    <w:rsid w:val="00432E47"/>
    <w:rsid w:val="00446602"/>
    <w:rsid w:val="00463668"/>
    <w:rsid w:val="004757AF"/>
    <w:rsid w:val="00483774"/>
    <w:rsid w:val="004968D4"/>
    <w:rsid w:val="00497612"/>
    <w:rsid w:val="004B7766"/>
    <w:rsid w:val="004C5485"/>
    <w:rsid w:val="004E5092"/>
    <w:rsid w:val="00513313"/>
    <w:rsid w:val="00534009"/>
    <w:rsid w:val="0053766F"/>
    <w:rsid w:val="005563D6"/>
    <w:rsid w:val="00562D37"/>
    <w:rsid w:val="0057114E"/>
    <w:rsid w:val="005E21EB"/>
    <w:rsid w:val="0060578C"/>
    <w:rsid w:val="006064E2"/>
    <w:rsid w:val="006343E5"/>
    <w:rsid w:val="00646C54"/>
    <w:rsid w:val="00685105"/>
    <w:rsid w:val="00692C9D"/>
    <w:rsid w:val="006A2B61"/>
    <w:rsid w:val="006A6526"/>
    <w:rsid w:val="006C69B7"/>
    <w:rsid w:val="006C74EF"/>
    <w:rsid w:val="006D40D5"/>
    <w:rsid w:val="00704A11"/>
    <w:rsid w:val="007075DD"/>
    <w:rsid w:val="00711CAA"/>
    <w:rsid w:val="00713D57"/>
    <w:rsid w:val="00717D3E"/>
    <w:rsid w:val="0073597B"/>
    <w:rsid w:val="00741132"/>
    <w:rsid w:val="00752B0C"/>
    <w:rsid w:val="00755ABE"/>
    <w:rsid w:val="007837C8"/>
    <w:rsid w:val="007901D8"/>
    <w:rsid w:val="007A19FD"/>
    <w:rsid w:val="007C56BC"/>
    <w:rsid w:val="007D19B2"/>
    <w:rsid w:val="007D2694"/>
    <w:rsid w:val="007E0CE4"/>
    <w:rsid w:val="007E6D27"/>
    <w:rsid w:val="007F03AC"/>
    <w:rsid w:val="007F0E5F"/>
    <w:rsid w:val="00807660"/>
    <w:rsid w:val="0083099C"/>
    <w:rsid w:val="00842C29"/>
    <w:rsid w:val="00855979"/>
    <w:rsid w:val="00884763"/>
    <w:rsid w:val="008B1F83"/>
    <w:rsid w:val="008C1AE5"/>
    <w:rsid w:val="008C784A"/>
    <w:rsid w:val="008D274F"/>
    <w:rsid w:val="008D29BD"/>
    <w:rsid w:val="008D556F"/>
    <w:rsid w:val="008E1E35"/>
    <w:rsid w:val="00920047"/>
    <w:rsid w:val="00957D32"/>
    <w:rsid w:val="00970835"/>
    <w:rsid w:val="00975977"/>
    <w:rsid w:val="009779E4"/>
    <w:rsid w:val="00980F6D"/>
    <w:rsid w:val="00995CB9"/>
    <w:rsid w:val="009B1366"/>
    <w:rsid w:val="009C0D77"/>
    <w:rsid w:val="009D2F1E"/>
    <w:rsid w:val="009F070F"/>
    <w:rsid w:val="009F37DA"/>
    <w:rsid w:val="009F54A7"/>
    <w:rsid w:val="009F5B5D"/>
    <w:rsid w:val="00A009F2"/>
    <w:rsid w:val="00A16585"/>
    <w:rsid w:val="00A24E83"/>
    <w:rsid w:val="00A2633F"/>
    <w:rsid w:val="00A279F9"/>
    <w:rsid w:val="00A3165E"/>
    <w:rsid w:val="00A371AD"/>
    <w:rsid w:val="00A4598D"/>
    <w:rsid w:val="00A54C9E"/>
    <w:rsid w:val="00A602E2"/>
    <w:rsid w:val="00A6236E"/>
    <w:rsid w:val="00A70FEE"/>
    <w:rsid w:val="00A730C8"/>
    <w:rsid w:val="00A96978"/>
    <w:rsid w:val="00AA4297"/>
    <w:rsid w:val="00AA7522"/>
    <w:rsid w:val="00B0382B"/>
    <w:rsid w:val="00B10F54"/>
    <w:rsid w:val="00B227A7"/>
    <w:rsid w:val="00B274A2"/>
    <w:rsid w:val="00B45F1E"/>
    <w:rsid w:val="00B8650C"/>
    <w:rsid w:val="00B9655B"/>
    <w:rsid w:val="00BA14E1"/>
    <w:rsid w:val="00BB18C4"/>
    <w:rsid w:val="00BC2DC0"/>
    <w:rsid w:val="00BC6F16"/>
    <w:rsid w:val="00BD1F8E"/>
    <w:rsid w:val="00BD424B"/>
    <w:rsid w:val="00BD5542"/>
    <w:rsid w:val="00BD6169"/>
    <w:rsid w:val="00BE5B91"/>
    <w:rsid w:val="00C0764F"/>
    <w:rsid w:val="00C1686B"/>
    <w:rsid w:val="00C20DBC"/>
    <w:rsid w:val="00C31DBE"/>
    <w:rsid w:val="00C34E79"/>
    <w:rsid w:val="00C4085B"/>
    <w:rsid w:val="00C5747D"/>
    <w:rsid w:val="00C730DF"/>
    <w:rsid w:val="00C77CE6"/>
    <w:rsid w:val="00C96033"/>
    <w:rsid w:val="00CA55AA"/>
    <w:rsid w:val="00CA6EC3"/>
    <w:rsid w:val="00CB17A4"/>
    <w:rsid w:val="00CC6F6E"/>
    <w:rsid w:val="00CE16A2"/>
    <w:rsid w:val="00CE1703"/>
    <w:rsid w:val="00D224E5"/>
    <w:rsid w:val="00D339FE"/>
    <w:rsid w:val="00D413BC"/>
    <w:rsid w:val="00D453C9"/>
    <w:rsid w:val="00D61299"/>
    <w:rsid w:val="00D71E27"/>
    <w:rsid w:val="00D73790"/>
    <w:rsid w:val="00D76726"/>
    <w:rsid w:val="00D9394F"/>
    <w:rsid w:val="00D94EE1"/>
    <w:rsid w:val="00D9629F"/>
    <w:rsid w:val="00DA0A78"/>
    <w:rsid w:val="00DB6AAB"/>
    <w:rsid w:val="00DC0641"/>
    <w:rsid w:val="00DC130F"/>
    <w:rsid w:val="00DC2CA5"/>
    <w:rsid w:val="00DC7C28"/>
    <w:rsid w:val="00DE5237"/>
    <w:rsid w:val="00DF6CA4"/>
    <w:rsid w:val="00E1023C"/>
    <w:rsid w:val="00E301B6"/>
    <w:rsid w:val="00E40E9A"/>
    <w:rsid w:val="00E4240C"/>
    <w:rsid w:val="00E65DC7"/>
    <w:rsid w:val="00E731FF"/>
    <w:rsid w:val="00E75D4E"/>
    <w:rsid w:val="00E82742"/>
    <w:rsid w:val="00E8433E"/>
    <w:rsid w:val="00E965E4"/>
    <w:rsid w:val="00EC372F"/>
    <w:rsid w:val="00ED4929"/>
    <w:rsid w:val="00ED5BAD"/>
    <w:rsid w:val="00ED6D4E"/>
    <w:rsid w:val="00ED7FF0"/>
    <w:rsid w:val="00EE0499"/>
    <w:rsid w:val="00EF1609"/>
    <w:rsid w:val="00F06F76"/>
    <w:rsid w:val="00F140F6"/>
    <w:rsid w:val="00F17679"/>
    <w:rsid w:val="00F35FCC"/>
    <w:rsid w:val="00F40F68"/>
    <w:rsid w:val="00F551DB"/>
    <w:rsid w:val="00F6057A"/>
    <w:rsid w:val="00F73F04"/>
    <w:rsid w:val="00F85E76"/>
    <w:rsid w:val="00F9577C"/>
    <w:rsid w:val="00FA3C00"/>
    <w:rsid w:val="00FB0541"/>
    <w:rsid w:val="00FB2FB5"/>
    <w:rsid w:val="00FB4BD1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AC7C61"/>
  <w15:docId w15:val="{CF392756-7B8E-4C2B-831F-57164C7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4ED9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8E1E35"/>
    <w:pPr>
      <w:keepNext/>
      <w:spacing w:before="960" w:after="40"/>
      <w:outlineLvl w:val="0"/>
    </w:pPr>
    <w:rPr>
      <w:color w:val="666699"/>
      <w:sz w:val="56"/>
      <w:szCs w:val="56"/>
    </w:rPr>
  </w:style>
  <w:style w:type="paragraph" w:styleId="Heading2">
    <w:name w:val="heading 2"/>
    <w:basedOn w:val="Normal"/>
    <w:next w:val="Normal"/>
    <w:qFormat/>
    <w:rsid w:val="006064E2"/>
    <w:pPr>
      <w:keepNext/>
      <w:spacing w:before="120" w:after="120"/>
      <w:jc w:val="both"/>
      <w:outlineLvl w:val="1"/>
    </w:pPr>
    <w:rPr>
      <w:color w:val="5F5F5F"/>
      <w:sz w:val="36"/>
    </w:rPr>
  </w:style>
  <w:style w:type="paragraph" w:styleId="Heading3">
    <w:name w:val="heading 3"/>
    <w:basedOn w:val="Normal"/>
    <w:next w:val="Normal"/>
    <w:qFormat/>
    <w:rsid w:val="004E5092"/>
    <w:pPr>
      <w:keepNext/>
      <w:spacing w:before="360" w:after="60"/>
      <w:outlineLvl w:val="2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Bold18ptNotBoldBlue">
    <w:name w:val="Style Normal + Bold + 18 pt Not Bold Blue"/>
    <w:basedOn w:val="DefaultParagraphFont"/>
    <w:rsid w:val="008E1E35"/>
    <w:rPr>
      <w:rFonts w:ascii="Arial" w:hAnsi="Arial"/>
      <w:b/>
      <w:bCs/>
      <w:color w:val="666699"/>
      <w:sz w:val="44"/>
    </w:rPr>
  </w:style>
  <w:style w:type="paragraph" w:customStyle="1" w:styleId="companyname">
    <w:name w:val="company name"/>
    <w:basedOn w:val="Heading1"/>
    <w:rsid w:val="008E1E35"/>
    <w:rPr>
      <w:b/>
      <w:color w:val="auto"/>
      <w:sz w:val="32"/>
    </w:rPr>
  </w:style>
  <w:style w:type="paragraph" w:styleId="Header">
    <w:name w:val="header"/>
    <w:basedOn w:val="Normal"/>
    <w:link w:val="HeaderChar"/>
    <w:rsid w:val="008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E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30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2DC0"/>
    <w:rPr>
      <w:rFonts w:ascii="Arial" w:hAnsi="Arial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BC2DC0"/>
    <w:rPr>
      <w:rFonts w:ascii="Arial" w:hAnsi="Arial"/>
      <w:szCs w:val="24"/>
      <w:lang w:val="en-US" w:eastAsia="en-US" w:bidi="ar-SA"/>
    </w:rPr>
  </w:style>
  <w:style w:type="character" w:styleId="PageNumber">
    <w:name w:val="page number"/>
    <w:basedOn w:val="DefaultParagraphFont"/>
    <w:rsid w:val="003517A4"/>
  </w:style>
  <w:style w:type="character" w:styleId="CommentReference">
    <w:name w:val="annotation reference"/>
    <w:basedOn w:val="DefaultParagraphFont"/>
    <w:semiHidden/>
    <w:rsid w:val="009779E4"/>
    <w:rPr>
      <w:sz w:val="16"/>
      <w:szCs w:val="16"/>
    </w:rPr>
  </w:style>
  <w:style w:type="paragraph" w:styleId="CommentText">
    <w:name w:val="annotation text"/>
    <w:basedOn w:val="Normal"/>
    <w:semiHidden/>
    <w:rsid w:val="009779E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779E4"/>
    <w:rPr>
      <w:b/>
      <w:bCs/>
    </w:rPr>
  </w:style>
  <w:style w:type="paragraph" w:styleId="BalloonText">
    <w:name w:val="Balloon Text"/>
    <w:basedOn w:val="Normal"/>
    <w:semiHidden/>
    <w:rsid w:val="00977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7D3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6D4E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032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016">
          <w:marLeft w:val="0"/>
          <w:marRight w:val="335"/>
          <w:marTop w:val="167"/>
          <w:marBottom w:val="0"/>
          <w:divBdr>
            <w:top w:val="single" w:sz="6" w:space="0" w:color="E82200"/>
            <w:left w:val="single" w:sz="6" w:space="0" w:color="E82200"/>
            <w:bottom w:val="single" w:sz="6" w:space="0" w:color="E82200"/>
            <w:right w:val="single" w:sz="6" w:space="0" w:color="E82200"/>
          </w:divBdr>
        </w:div>
      </w:divsChild>
    </w:div>
    <w:div w:id="1304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hobbs2@un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hhs.ne.gov/Reports/Youth%20Rehabilitation%20and%20Treatment%20Center%20Kearney%20Annual%20Report%20-%202016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hhs.ne.gov/Reports/Youth%20Rehabilitation%20and%20Treatment%20Center%20Geneva%20Annual%20Report%20-%202016-2017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s\AppData\Roaming\Microsoft\Templates\Key%20Performance%20Indicator%20Trac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936A-D0C7-44BC-8571-E8FEE553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 Performance Indicator Tracker</Template>
  <TotalTime>0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cpacs</dc:creator>
  <cp:lastModifiedBy>cass geiken</cp:lastModifiedBy>
  <cp:revision>2</cp:revision>
  <cp:lastPrinted>2014-02-13T18:31:00Z</cp:lastPrinted>
  <dcterms:created xsi:type="dcterms:W3CDTF">2017-10-13T02:02:00Z</dcterms:created>
  <dcterms:modified xsi:type="dcterms:W3CDTF">2017-10-13T02:02:00Z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TC012072341033</vt:lpwstr>
  </property>
</Properties>
</file>