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6" w:rsidRPr="00FC4ED9" w:rsidRDefault="00BD424B" w:rsidP="008E1E35">
      <w:pPr>
        <w:pStyle w:val="Heading1"/>
      </w:pPr>
      <w:r w:rsidRPr="00AE0BB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2D7CCE" wp14:editId="5C19C2BA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B" w:rsidRPr="00BD424B" w:rsidRDefault="00482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0F40A" wp14:editId="5B8F1812">
                                  <wp:extent cx="2185670" cy="1005408"/>
                                  <wp:effectExtent l="0" t="0" r="5080" b="4445"/>
                                  <wp:docPr id="19" name="Picture 19" descr="File:Map of Nebraska highlighting Sheridan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File:Map of Nebraska highlighting Sheridan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00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7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BD424B" w:rsidRPr="00BD424B" w:rsidRDefault="00482F9D">
                      <w:r>
                        <w:rPr>
                          <w:noProof/>
                        </w:rPr>
                        <w:drawing>
                          <wp:inline distT="0" distB="0" distL="0" distR="0" wp14:anchorId="6CB0F40A" wp14:editId="5B8F1812">
                            <wp:extent cx="2185670" cy="1005408"/>
                            <wp:effectExtent l="0" t="0" r="5080" b="4445"/>
                            <wp:docPr id="19" name="Picture 19" descr="File:Map of Nebraska highlighting Sheridan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File:Map of Nebraska highlighting Sheridan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00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2F9D" w:rsidRPr="00AE0BBA">
        <w:rPr>
          <w:sz w:val="40"/>
          <w:szCs w:val="40"/>
        </w:rPr>
        <w:t>Sheridan</w:t>
      </w:r>
      <w:r w:rsidR="0011064A" w:rsidRPr="00AE0BBA">
        <w:rPr>
          <w:sz w:val="40"/>
          <w:szCs w:val="40"/>
        </w:rPr>
        <w:t xml:space="preserve"> County</w:t>
      </w:r>
      <w:r w:rsidR="00111AD8" w:rsidRPr="00AE0BBA">
        <w:rPr>
          <w:sz w:val="40"/>
          <w:szCs w:val="40"/>
        </w:rPr>
        <w:t xml:space="preserve"> </w:t>
      </w:r>
      <w:r w:rsidR="00957D32" w:rsidRPr="00AE0BBA">
        <w:rPr>
          <w:sz w:val="40"/>
          <w:szCs w:val="40"/>
        </w:rPr>
        <w:t xml:space="preserve">Juvenile </w:t>
      </w:r>
      <w:r w:rsidR="00FB4BD1" w:rsidRPr="00AE0BBA">
        <w:rPr>
          <w:sz w:val="40"/>
          <w:szCs w:val="40"/>
        </w:rPr>
        <w:t xml:space="preserve">Justice </w:t>
      </w:r>
      <w:r w:rsidR="00957D32" w:rsidRPr="00AE0BBA">
        <w:rPr>
          <w:sz w:val="40"/>
          <w:szCs w:val="40"/>
        </w:rPr>
        <w:t xml:space="preserve">Data </w:t>
      </w:r>
      <w:r w:rsidRPr="00AE0BBA">
        <w:rPr>
          <w:sz w:val="40"/>
          <w:szCs w:val="40"/>
        </w:rPr>
        <w:t>–</w:t>
      </w:r>
      <w:r w:rsidR="00111AD8">
        <w:t xml:space="preserve"> </w:t>
      </w:r>
      <w:r w:rsidR="00111AD8" w:rsidRPr="0011064A">
        <w:rPr>
          <w:sz w:val="36"/>
          <w:szCs w:val="36"/>
        </w:rPr>
        <w:t>201</w:t>
      </w:r>
      <w:r w:rsidR="005551D1">
        <w:rPr>
          <w:sz w:val="36"/>
          <w:szCs w:val="36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0CC6C" wp14:editId="2DBF3D47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FE28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2B45B9" w:rsidRPr="00AE0BBA" w:rsidRDefault="005551D1" w:rsidP="00AE0BBA">
      <w:pPr>
        <w:pStyle w:val="Heading2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</w:t>
      </w:r>
      <w:r w:rsidR="00AE0BBA">
        <w:rPr>
          <w:color w:val="auto"/>
          <w:sz w:val="28"/>
          <w:szCs w:val="28"/>
        </w:rPr>
        <w:t xml:space="preserve"> Sheridan County Youth (A</w:t>
      </w:r>
      <w:r w:rsidR="002B45B9" w:rsidRPr="00AE0BBA">
        <w:rPr>
          <w:color w:val="auto"/>
          <w:sz w:val="28"/>
          <w:szCs w:val="28"/>
        </w:rPr>
        <w:t>ges 10-17)</w:t>
      </w:r>
    </w:p>
    <w:p w:rsidR="002B45B9" w:rsidRPr="00AE0BBA" w:rsidRDefault="002B45B9" w:rsidP="002B45B9">
      <w:pPr>
        <w:rPr>
          <w:sz w:val="18"/>
          <w:szCs w:val="18"/>
        </w:rPr>
      </w:pPr>
      <w:r w:rsidRPr="00AE0BBA">
        <w:rPr>
          <w:sz w:val="18"/>
          <w:szCs w:val="18"/>
        </w:rPr>
        <w:t xml:space="preserve">Data was collected from the Office of Juvenile Delinquency’s </w:t>
      </w:r>
      <w:r w:rsidRPr="00AE0BBA">
        <w:rPr>
          <w:i/>
          <w:sz w:val="18"/>
          <w:szCs w:val="18"/>
        </w:rPr>
        <w:t>Easy Access to Juvenile Populations</w:t>
      </w:r>
      <w:r w:rsidRPr="00AE0BBA">
        <w:rPr>
          <w:sz w:val="18"/>
          <w:szCs w:val="18"/>
        </w:rPr>
        <w:t xml:space="preserve"> (http://ojjdp.gov/ojstatbb/ezapop/asp/profile_selection.asp)</w:t>
      </w:r>
    </w:p>
    <w:tbl>
      <w:tblPr>
        <w:tblpPr w:leftFromText="180" w:rightFromText="180" w:vertAnchor="text" w:horzAnchor="margin" w:tblpY="4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E0BBA" w:rsidRPr="0035086F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0BBA" w:rsidRPr="00751127" w:rsidRDefault="00AE0BBA" w:rsidP="00AE0BBA">
            <w:r w:rsidRPr="00751127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0BBA" w:rsidRPr="0035086F" w:rsidRDefault="00AE0BBA" w:rsidP="00AE0BBA">
            <w:pPr>
              <w:jc w:val="center"/>
            </w:pPr>
            <w:r w:rsidRPr="0035086F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0BBA" w:rsidRPr="0035086F" w:rsidRDefault="00AE0BBA" w:rsidP="00AE0BBA">
            <w:pPr>
              <w:jc w:val="center"/>
            </w:pPr>
            <w:r w:rsidRPr="0035086F">
              <w:rPr>
                <w:b/>
                <w:bCs/>
              </w:rPr>
              <w:t>Percent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35086F" w:rsidRDefault="002B45B9" w:rsidP="00671C37">
            <w:r w:rsidRPr="0035086F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AF0B44" w:rsidP="00AE0BBA">
            <w:pPr>
              <w:jc w:val="center"/>
            </w:pPr>
            <w:r>
              <w:t>407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77555B" w:rsidP="00AE0BBA">
            <w:pPr>
              <w:jc w:val="center"/>
            </w:pPr>
            <w:r>
              <w:t>72.5</w:t>
            </w:r>
            <w:r w:rsidR="002B45B9" w:rsidRPr="0035086F">
              <w:t>%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35086F" w:rsidRDefault="002B45B9" w:rsidP="00671C37">
            <w:r w:rsidRPr="0035086F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35086F" w:rsidP="00AE0BBA">
            <w:pPr>
              <w:jc w:val="center"/>
            </w:pPr>
            <w:r w:rsidRPr="0035086F">
              <w:t>9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35086F" w:rsidP="00AE0BBA">
            <w:pPr>
              <w:jc w:val="center"/>
            </w:pPr>
            <w:r w:rsidRPr="0035086F">
              <w:t>1.6</w:t>
            </w:r>
            <w:r w:rsidR="002B45B9" w:rsidRPr="0035086F">
              <w:t>%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35086F" w:rsidRDefault="002B45B9" w:rsidP="00671C37">
            <w:r w:rsidRPr="0035086F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AF0B44" w:rsidP="00AE0BBA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77555B" w:rsidP="00AE0BBA">
            <w:pPr>
              <w:jc w:val="center"/>
            </w:pPr>
            <w:r>
              <w:t>17.6</w:t>
            </w:r>
            <w:r w:rsidR="002B45B9" w:rsidRPr="0035086F">
              <w:t>%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35086F" w:rsidRDefault="002B45B9" w:rsidP="00671C37">
            <w:r w:rsidRPr="0035086F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35086F" w:rsidP="00AE0BBA">
            <w:pPr>
              <w:jc w:val="center"/>
            </w:pPr>
            <w:r w:rsidRPr="0035086F">
              <w:t>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35086F" w:rsidP="00AE0BBA">
            <w:pPr>
              <w:jc w:val="center"/>
            </w:pPr>
            <w:r w:rsidRPr="0035086F">
              <w:t>0.7</w:t>
            </w:r>
            <w:r w:rsidR="002B45B9" w:rsidRPr="0035086F">
              <w:t>%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2B45B9" w:rsidP="00671C37">
            <w:pPr>
              <w:rPr>
                <w:bCs/>
              </w:rPr>
            </w:pPr>
            <w:r w:rsidRPr="0035086F">
              <w:rPr>
                <w:bCs/>
              </w:rPr>
              <w:t>Hispanic*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5551D1" w:rsidP="00AE0BBA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77555B" w:rsidP="00AE0BBA">
            <w:pPr>
              <w:jc w:val="center"/>
            </w:pPr>
            <w:r>
              <w:t>7</w:t>
            </w:r>
            <w:bookmarkStart w:id="0" w:name="_GoBack"/>
            <w:bookmarkEnd w:id="0"/>
            <w:r w:rsidR="0035086F" w:rsidRPr="0035086F">
              <w:t>.5</w:t>
            </w:r>
            <w:r w:rsidR="002B45B9" w:rsidRPr="0035086F">
              <w:t>%</w:t>
            </w:r>
          </w:p>
        </w:tc>
      </w:tr>
      <w:tr w:rsidR="002B45B9" w:rsidRPr="0035086F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671C37">
            <w:pPr>
              <w:rPr>
                <w:b/>
              </w:rPr>
            </w:pPr>
            <w:r w:rsidRPr="00AE0BBA">
              <w:rPr>
                <w:b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5551D1" w:rsidP="00AE0BBA">
            <w:pPr>
              <w:jc w:val="center"/>
            </w:pPr>
            <w:r>
              <w:t>561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35086F" w:rsidRDefault="002B45B9" w:rsidP="00AE0BBA">
            <w:pPr>
              <w:jc w:val="center"/>
            </w:pPr>
            <w:r w:rsidRPr="0035086F">
              <w:t>100</w:t>
            </w:r>
            <w:r w:rsidR="00AE0BBA">
              <w:t>.0</w:t>
            </w:r>
            <w:r w:rsidRPr="0035086F">
              <w:t>%</w:t>
            </w:r>
          </w:p>
        </w:tc>
      </w:tr>
    </w:tbl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35086F" w:rsidRDefault="002B45B9" w:rsidP="002B45B9"/>
    <w:p w:rsidR="002B45B9" w:rsidRPr="00AE0BBA" w:rsidRDefault="002B45B9" w:rsidP="002B45B9">
      <w:pPr>
        <w:rPr>
          <w:sz w:val="18"/>
          <w:szCs w:val="18"/>
        </w:rPr>
      </w:pPr>
      <w:r w:rsidRPr="00AE0BBA">
        <w:rPr>
          <w:sz w:val="18"/>
          <w:szCs w:val="18"/>
        </w:rPr>
        <w:t>*May include another racial group</w:t>
      </w:r>
    </w:p>
    <w:p w:rsidR="002B45B9" w:rsidRPr="002B45B9" w:rsidRDefault="002B45B9" w:rsidP="002B45B9">
      <w:pPr>
        <w:pStyle w:val="BodyText"/>
        <w:rPr>
          <w:highlight w:val="yellow"/>
        </w:rPr>
      </w:pPr>
    </w:p>
    <w:p w:rsidR="005551D1" w:rsidRPr="00C63B02" w:rsidRDefault="005551D1" w:rsidP="005551D1">
      <w:pPr>
        <w:rPr>
          <w:sz w:val="18"/>
          <w:szCs w:val="18"/>
        </w:rPr>
      </w:pPr>
      <w:r w:rsidRPr="00E52395">
        <w:rPr>
          <w:sz w:val="28"/>
          <w:szCs w:val="28"/>
        </w:rPr>
        <w:t>C</w:t>
      </w:r>
      <w:r>
        <w:rPr>
          <w:sz w:val="28"/>
          <w:szCs w:val="28"/>
        </w:rPr>
        <w:t>Y 2016:</w:t>
      </w:r>
      <w:r w:rsidRPr="00E52395">
        <w:rPr>
          <w:sz w:val="28"/>
          <w:szCs w:val="28"/>
        </w:rPr>
        <w:t xml:space="preserve"> (Under 17) Juvenile Arrests </w:t>
      </w: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2B45B9" w:rsidRPr="00751127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AE0BBA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Department N</w:t>
            </w:r>
            <w:r w:rsidR="002B45B9" w:rsidRPr="00AE0BBA">
              <w:rPr>
                <w:rFonts w:cs="Arial"/>
                <w:b/>
                <w:bCs/>
                <w:szCs w:val="20"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77555B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33.3</w:t>
            </w:r>
            <w:r w:rsidR="002B45B9"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35086F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Gordon</w:t>
            </w:r>
            <w:r w:rsidR="00AE0BBA">
              <w:rPr>
                <w:rFonts w:cs="Arial"/>
                <w:szCs w:val="20"/>
              </w:rPr>
              <w:t xml:space="preserve"> Police Department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77555B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</w:t>
            </w:r>
            <w:r w:rsidR="002B45B9"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35086F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Sheridan</w:t>
            </w:r>
            <w:r w:rsidR="00AE0BBA">
              <w:rPr>
                <w:rFonts w:cs="Arial"/>
                <w:szCs w:val="20"/>
              </w:rPr>
              <w:t xml:space="preserve"> Co. Sheriff’s Office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77555B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66.7</w:t>
            </w:r>
            <w:r w:rsidR="002B45B9"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b/>
                <w:bCs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100</w:t>
            </w:r>
            <w:r w:rsidR="00AE0BBA" w:rsidRPr="00AE0BBA">
              <w:rPr>
                <w:rFonts w:cs="Arial"/>
                <w:szCs w:val="20"/>
              </w:rPr>
              <w:t>.0</w:t>
            </w:r>
            <w:r w:rsidRPr="00AE0BBA">
              <w:rPr>
                <w:rFonts w:cs="Arial"/>
                <w:szCs w:val="20"/>
              </w:rPr>
              <w:t>%</w:t>
            </w:r>
          </w:p>
        </w:tc>
      </w:tr>
    </w:tbl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5551D1" w:rsidRPr="00E52395" w:rsidRDefault="005551D1" w:rsidP="00EB17D9">
      <w:pPr>
        <w:rPr>
          <w:sz w:val="28"/>
          <w:szCs w:val="28"/>
        </w:rPr>
      </w:pPr>
      <w:r>
        <w:rPr>
          <w:sz w:val="28"/>
          <w:szCs w:val="28"/>
        </w:rPr>
        <w:t>CY 2016:</w:t>
      </w:r>
      <w:r w:rsidRPr="00E52395">
        <w:rPr>
          <w:sz w:val="28"/>
          <w:szCs w:val="28"/>
        </w:rPr>
        <w:t xml:space="preserve"> (Under 17) Juvenile Arrests by Race/Ethnicity</w:t>
      </w:r>
    </w:p>
    <w:p w:rsidR="005551D1" w:rsidRPr="00C63B02" w:rsidRDefault="005551D1" w:rsidP="005551D1">
      <w:pPr>
        <w:rPr>
          <w:sz w:val="18"/>
          <w:szCs w:val="18"/>
        </w:rPr>
      </w:pP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2B45B9" w:rsidRPr="00751127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77555B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33.3</w:t>
            </w:r>
            <w:r w:rsidR="002B45B9"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2B45B9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 w:rsidRPr="00AE0BBA">
              <w:rPr>
                <w:rFonts w:cs="Arial"/>
                <w:color w:val="000000"/>
                <w:szCs w:val="20"/>
              </w:rPr>
              <w:t>0</w:t>
            </w:r>
            <w:r w:rsidR="00AE0BBA" w:rsidRPr="00AE0BBA">
              <w:rPr>
                <w:rFonts w:cs="Arial"/>
                <w:color w:val="000000"/>
                <w:szCs w:val="20"/>
              </w:rPr>
              <w:t>.0</w:t>
            </w:r>
            <w:r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77555B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66.7</w:t>
            </w:r>
            <w:r w:rsidR="002B45B9"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5B9" w:rsidRPr="00AE0BBA" w:rsidRDefault="002B45B9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 w:rsidRPr="00AE0BBA">
              <w:rPr>
                <w:rFonts w:cs="Arial"/>
                <w:color w:val="000000"/>
                <w:szCs w:val="20"/>
              </w:rPr>
              <w:t>0</w:t>
            </w:r>
            <w:r w:rsidR="00AE0BBA" w:rsidRPr="00AE0BBA">
              <w:rPr>
                <w:rFonts w:cs="Arial"/>
                <w:color w:val="000000"/>
                <w:szCs w:val="20"/>
              </w:rPr>
              <w:t>.0</w:t>
            </w:r>
            <w:r w:rsidRPr="00AE0BB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B45B9" w:rsidRPr="00751127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rPr>
                <w:rFonts w:cs="Arial"/>
                <w:b/>
                <w:bCs/>
                <w:szCs w:val="20"/>
              </w:rPr>
            </w:pPr>
            <w:r w:rsidRPr="00AE0BBA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AE0BBA" w:rsidRDefault="002B45B9" w:rsidP="00AE0BBA">
            <w:pPr>
              <w:jc w:val="center"/>
              <w:rPr>
                <w:rFonts w:cs="Arial"/>
                <w:szCs w:val="20"/>
              </w:rPr>
            </w:pPr>
            <w:r w:rsidRPr="00AE0BBA">
              <w:rPr>
                <w:rFonts w:cs="Arial"/>
                <w:szCs w:val="20"/>
              </w:rPr>
              <w:t>100</w:t>
            </w:r>
            <w:r w:rsidR="00AE0BBA" w:rsidRPr="00AE0BBA">
              <w:rPr>
                <w:rFonts w:cs="Arial"/>
                <w:szCs w:val="20"/>
              </w:rPr>
              <w:t>.0</w:t>
            </w:r>
            <w:r w:rsidRPr="00AE0BBA">
              <w:rPr>
                <w:rFonts w:cs="Arial"/>
                <w:szCs w:val="20"/>
              </w:rPr>
              <w:t>%</w:t>
            </w:r>
          </w:p>
        </w:tc>
      </w:tr>
    </w:tbl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3A21F8" w:rsidRDefault="003A21F8" w:rsidP="002B45B9">
      <w:pPr>
        <w:rPr>
          <w:sz w:val="28"/>
          <w:szCs w:val="28"/>
        </w:rPr>
      </w:pPr>
    </w:p>
    <w:p w:rsidR="005551D1" w:rsidRPr="00E52395" w:rsidRDefault="005551D1" w:rsidP="005551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Court Filings: Juvenile FY 2016/17</w:t>
      </w:r>
      <w:r w:rsidRPr="00E52395">
        <w:rPr>
          <w:sz w:val="28"/>
          <w:szCs w:val="28"/>
        </w:rPr>
        <w:t xml:space="preserve"> &amp; Adult CY</w:t>
      </w:r>
      <w:r>
        <w:rPr>
          <w:sz w:val="28"/>
          <w:szCs w:val="28"/>
        </w:rPr>
        <w:t xml:space="preserve"> 2015</w:t>
      </w:r>
    </w:p>
    <w:p w:rsidR="005551D1" w:rsidRPr="00CF195C" w:rsidRDefault="005551D1" w:rsidP="005551D1">
      <w:pPr>
        <w:rPr>
          <w:b/>
          <w:sz w:val="18"/>
          <w:szCs w:val="18"/>
        </w:rPr>
      </w:pPr>
      <w:r w:rsidRPr="00C63B02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 w:rsidRPr="00AE2470">
        <w:rPr>
          <w:sz w:val="18"/>
          <w:szCs w:val="18"/>
        </w:rPr>
        <w:t>https://supremecourt.nebraska.gov/sites/default/files/FY-2017-county-caseload-report.pdf</w:t>
      </w:r>
    </w:p>
    <w:p w:rsidR="002B45B9" w:rsidRPr="005551D1" w:rsidRDefault="005551D1" w:rsidP="002B45B9">
      <w:pPr>
        <w:rPr>
          <w:sz w:val="18"/>
          <w:szCs w:val="18"/>
          <w:highlight w:val="yellow"/>
        </w:rPr>
      </w:pPr>
      <w:r w:rsidRPr="00C63B02">
        <w:rPr>
          <w:sz w:val="18"/>
          <w:szCs w:val="18"/>
        </w:rPr>
        <w:t>Adult court data collected by Kids Count/Voices for Children in Nebraska</w:t>
      </w:r>
      <w:r w:rsidRPr="00AE2470">
        <w:rPr>
          <w:sz w:val="18"/>
          <w:szCs w:val="18"/>
        </w:rPr>
        <w:t>; http://voicesforchildren.com/wp-content/uploads/2017/01/2016-Kids-Count.pd</w:t>
      </w:r>
      <w:r>
        <w:rPr>
          <w:sz w:val="18"/>
          <w:szCs w:val="18"/>
        </w:rPr>
        <w:t>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8" w:space="0" w:color="FFFFFF"/>
          <w:left w:val="single" w:sz="8" w:space="0" w:color="FFFFFF"/>
          <w:bottom w:val="single" w:sz="4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2B45B9" w:rsidRPr="00751127" w:rsidTr="003A21F8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751127" w:rsidRDefault="002B45B9" w:rsidP="00AE0BBA">
            <w:r w:rsidRPr="00751127"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B9" w:rsidRPr="00751127" w:rsidRDefault="002B45B9" w:rsidP="00AE0BBA">
            <w:pPr>
              <w:jc w:val="center"/>
            </w:pPr>
            <w:r w:rsidRPr="00751127">
              <w:rPr>
                <w:b/>
                <w:bCs/>
              </w:rPr>
              <w:t>Number</w:t>
            </w:r>
          </w:p>
        </w:tc>
      </w:tr>
      <w:tr w:rsidR="002B45B9" w:rsidRPr="00751127" w:rsidTr="003A21F8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751127" w:rsidRDefault="002B45B9" w:rsidP="00AE0BBA">
            <w:pPr>
              <w:rPr>
                <w:rFonts w:cs="Arial"/>
                <w:szCs w:val="20"/>
              </w:rPr>
            </w:pPr>
            <w:r w:rsidRPr="00751127"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751127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</w:p>
        </w:tc>
      </w:tr>
      <w:tr w:rsidR="002B45B9" w:rsidRPr="00751127" w:rsidTr="003A21F8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751127" w:rsidRDefault="002B45B9" w:rsidP="00AE0BBA">
            <w:pPr>
              <w:rPr>
                <w:rFonts w:cs="Arial"/>
                <w:szCs w:val="20"/>
              </w:rPr>
            </w:pPr>
            <w:r w:rsidRPr="00751127">
              <w:rPr>
                <w:rFonts w:cs="Arial"/>
                <w:szCs w:val="20"/>
              </w:rPr>
              <w:t xml:space="preserve">Adult Court </w:t>
            </w:r>
            <w:r w:rsidRPr="00751127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751127" w:rsidRDefault="00AF0B44" w:rsidP="00AE0BB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</w:tr>
    </w:tbl>
    <w:p w:rsidR="002B45B9" w:rsidRPr="00751127" w:rsidRDefault="002B45B9" w:rsidP="002B45B9">
      <w:pPr>
        <w:rPr>
          <w:sz w:val="28"/>
          <w:szCs w:val="28"/>
        </w:rPr>
      </w:pPr>
    </w:p>
    <w:p w:rsidR="002B45B9" w:rsidRPr="00751127" w:rsidRDefault="002B45B9" w:rsidP="002B45B9">
      <w:pPr>
        <w:rPr>
          <w:sz w:val="28"/>
          <w:szCs w:val="28"/>
        </w:rPr>
      </w:pPr>
    </w:p>
    <w:p w:rsidR="002B45B9" w:rsidRPr="00751127" w:rsidRDefault="002B45B9" w:rsidP="002B45B9">
      <w:pPr>
        <w:rPr>
          <w:sz w:val="28"/>
          <w:szCs w:val="28"/>
        </w:rPr>
      </w:pPr>
    </w:p>
    <w:p w:rsidR="002B45B9" w:rsidRPr="00751127" w:rsidRDefault="002B45B9" w:rsidP="002B45B9">
      <w:pPr>
        <w:rPr>
          <w:sz w:val="28"/>
          <w:szCs w:val="28"/>
        </w:rPr>
      </w:pPr>
    </w:p>
    <w:p w:rsidR="002B45B9" w:rsidRPr="002B45B9" w:rsidRDefault="002B45B9" w:rsidP="002B45B9">
      <w:pPr>
        <w:rPr>
          <w:szCs w:val="20"/>
          <w:highlight w:val="yellow"/>
        </w:rPr>
      </w:pPr>
    </w:p>
    <w:p w:rsidR="002B45B9" w:rsidRPr="002B45B9" w:rsidRDefault="002B45B9" w:rsidP="002B45B9">
      <w:pPr>
        <w:rPr>
          <w:sz w:val="28"/>
          <w:szCs w:val="28"/>
          <w:highlight w:val="yellow"/>
        </w:rPr>
      </w:pPr>
    </w:p>
    <w:p w:rsidR="00FA244F" w:rsidRDefault="00FA244F" w:rsidP="002B45B9">
      <w:pPr>
        <w:rPr>
          <w:sz w:val="28"/>
          <w:szCs w:val="28"/>
        </w:rPr>
      </w:pPr>
    </w:p>
    <w:p w:rsidR="002B45B9" w:rsidRPr="00BF02FE" w:rsidRDefault="005551D1" w:rsidP="002B45B9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2B45B9" w:rsidRPr="00BF02FE">
        <w:rPr>
          <w:sz w:val="28"/>
          <w:szCs w:val="28"/>
        </w:rPr>
        <w:t xml:space="preserve">: Child Welfare Indicators (Ages 0-17) </w:t>
      </w:r>
    </w:p>
    <w:p w:rsidR="002B45B9" w:rsidRPr="00AE0BBA" w:rsidRDefault="002B45B9" w:rsidP="002B45B9">
      <w:pPr>
        <w:rPr>
          <w:sz w:val="18"/>
          <w:szCs w:val="18"/>
        </w:rPr>
      </w:pPr>
      <w:r w:rsidRPr="00AE0BBA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2B45B9" w:rsidRPr="00BF02FE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671C37">
            <w:r w:rsidRPr="00BF02FE"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AE0BBA">
            <w:pPr>
              <w:jc w:val="center"/>
            </w:pPr>
            <w:r w:rsidRPr="00BF02FE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AE0BBA">
            <w:pPr>
              <w:jc w:val="center"/>
              <w:rPr>
                <w:b/>
              </w:rPr>
            </w:pPr>
            <w:r w:rsidRPr="00BF02FE">
              <w:rPr>
                <w:b/>
              </w:rPr>
              <w:t>Percent</w:t>
            </w:r>
          </w:p>
        </w:tc>
      </w:tr>
      <w:tr w:rsidR="002B45B9" w:rsidRPr="00BF02FE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671C37">
            <w:pPr>
              <w:rPr>
                <w:bCs/>
              </w:rPr>
            </w:pPr>
            <w:r w:rsidRPr="00BF02FE">
              <w:rPr>
                <w:bCs/>
              </w:rPr>
              <w:t>Percent of Children in Poverty</w:t>
            </w:r>
          </w:p>
          <w:p w:rsidR="002B45B9" w:rsidRPr="00BF02FE" w:rsidRDefault="005551D1" w:rsidP="00671C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(Source: US Census Bureau, 2010-2014</w:t>
            </w:r>
            <w:r w:rsidR="002B45B9" w:rsidRPr="00BF02FE">
              <w:rPr>
                <w:bCs/>
                <w:sz w:val="16"/>
                <w:szCs w:val="16"/>
              </w:rPr>
              <w:t xml:space="preserve"> American Community Survey 5-year Averages Table B01001)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AF0B44" w:rsidP="00AE0BBA">
            <w:pPr>
              <w:jc w:val="center"/>
            </w:pPr>
            <w:r>
              <w:t>407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751127" w:rsidP="00AE0BBA">
            <w:pPr>
              <w:jc w:val="center"/>
            </w:pPr>
            <w:r w:rsidRPr="00BF02FE">
              <w:t>23.3</w:t>
            </w:r>
            <w:r w:rsidR="002B45B9" w:rsidRPr="00BF02FE">
              <w:t>%</w:t>
            </w:r>
          </w:p>
        </w:tc>
      </w:tr>
      <w:tr w:rsidR="002B45B9" w:rsidRPr="00BF02FE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671C37">
            <w:r w:rsidRPr="00BF02FE">
              <w:rPr>
                <w:bCs/>
              </w:rPr>
              <w:t xml:space="preserve">Number of Children experienced Substantiated Maltreatment </w:t>
            </w:r>
            <w:r w:rsidRPr="00BF02FE">
              <w:rPr>
                <w:bCs/>
                <w:sz w:val="16"/>
                <w:szCs w:val="16"/>
              </w:rPr>
              <w:t>(Source: Nebraska Department of Health and Human Services CY</w:t>
            </w:r>
            <w:r w:rsidR="00AE0BBA">
              <w:rPr>
                <w:bCs/>
                <w:sz w:val="16"/>
                <w:szCs w:val="16"/>
              </w:rPr>
              <w:t xml:space="preserve"> </w:t>
            </w:r>
            <w:r w:rsidR="005551D1">
              <w:rPr>
                <w:bCs/>
                <w:sz w:val="16"/>
                <w:szCs w:val="16"/>
              </w:rPr>
              <w:t>2015</w:t>
            </w:r>
            <w:r w:rsidRPr="00BF02F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AF0B44" w:rsidP="00AE0BBA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77555B" w:rsidP="00AE0BBA">
            <w:pPr>
              <w:jc w:val="center"/>
            </w:pPr>
            <w:r>
              <w:t>0.5</w:t>
            </w:r>
            <w:r w:rsidR="002B45B9" w:rsidRPr="00BF02FE">
              <w:t>%</w:t>
            </w:r>
          </w:p>
        </w:tc>
      </w:tr>
      <w:tr w:rsidR="002B45B9" w:rsidRPr="00BF02FE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2B45B9" w:rsidP="00671C37">
            <w:pPr>
              <w:rPr>
                <w:bCs/>
              </w:rPr>
            </w:pPr>
            <w:r w:rsidRPr="00BF02FE">
              <w:rPr>
                <w:bCs/>
              </w:rPr>
              <w:t xml:space="preserve">Number of children in out of home care </w:t>
            </w:r>
            <w:r w:rsidRPr="00BF02FE">
              <w:rPr>
                <w:bCs/>
                <w:sz w:val="16"/>
                <w:szCs w:val="16"/>
              </w:rPr>
              <w:t>(Source: Nebraska Department of Health and Human Services CY</w:t>
            </w:r>
            <w:r w:rsidR="00AE0BBA">
              <w:rPr>
                <w:bCs/>
                <w:sz w:val="16"/>
                <w:szCs w:val="16"/>
              </w:rPr>
              <w:t xml:space="preserve"> </w:t>
            </w:r>
            <w:r w:rsidR="005551D1">
              <w:rPr>
                <w:bCs/>
                <w:sz w:val="16"/>
                <w:szCs w:val="16"/>
              </w:rPr>
              <w:t>2015</w:t>
            </w:r>
            <w:r w:rsidRPr="00BF02F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AF0B44" w:rsidP="00AE0BBA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5B9" w:rsidRPr="00BF02FE" w:rsidRDefault="0077555B" w:rsidP="00AE0BBA">
            <w:pPr>
              <w:jc w:val="center"/>
            </w:pPr>
            <w:r>
              <w:t>0.8</w:t>
            </w:r>
            <w:r w:rsidR="002B45B9" w:rsidRPr="00BF02FE">
              <w:t>%</w:t>
            </w:r>
          </w:p>
        </w:tc>
      </w:tr>
      <w:tr w:rsidR="005551D1" w:rsidRPr="00BF02FE" w:rsidTr="003A21F8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A07B15" w:rsidRDefault="005551D1" w:rsidP="005551D1">
            <w:r w:rsidRPr="00A07B15">
              <w:rPr>
                <w:bCs/>
              </w:rPr>
              <w:t xml:space="preserve">Number </w:t>
            </w:r>
            <w:r>
              <w:rPr>
                <w:bCs/>
              </w:rPr>
              <w:t>of high school graduates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A07B15" w:rsidRDefault="005551D1" w:rsidP="005551D1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A07B15" w:rsidRDefault="005551D1" w:rsidP="005551D1">
            <w:pPr>
              <w:jc w:val="center"/>
            </w:pPr>
            <w:r>
              <w:t>Data not Available</w:t>
            </w:r>
          </w:p>
        </w:tc>
      </w:tr>
    </w:tbl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BF02FE" w:rsidRDefault="002B45B9" w:rsidP="002B45B9">
      <w:pPr>
        <w:rPr>
          <w:sz w:val="28"/>
          <w:szCs w:val="28"/>
        </w:rPr>
      </w:pPr>
    </w:p>
    <w:p w:rsidR="002B45B9" w:rsidRPr="00AE0BBA" w:rsidRDefault="002B45B9" w:rsidP="002B45B9">
      <w:pPr>
        <w:rPr>
          <w:sz w:val="18"/>
          <w:szCs w:val="18"/>
        </w:rPr>
      </w:pPr>
      <w:r w:rsidRPr="00AE0BBA">
        <w:rPr>
          <w:sz w:val="18"/>
          <w:szCs w:val="18"/>
        </w:rPr>
        <w:t xml:space="preserve">*Numbers are based on </w:t>
      </w:r>
      <w:r w:rsidR="0077555B">
        <w:rPr>
          <w:sz w:val="18"/>
          <w:szCs w:val="18"/>
        </w:rPr>
        <w:t>1,747</w:t>
      </w:r>
      <w:r w:rsidRPr="00AE0BBA">
        <w:rPr>
          <w:sz w:val="18"/>
          <w:szCs w:val="18"/>
        </w:rPr>
        <w:t xml:space="preserve"> total children ages 0-17</w:t>
      </w:r>
    </w:p>
    <w:p w:rsidR="00B9655B" w:rsidRDefault="00B9655B" w:rsidP="00FC4ED9"/>
    <w:p w:rsidR="00B9655B" w:rsidRDefault="00B9655B" w:rsidP="00FC4ED9"/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A8102E" w:rsidRDefault="005551D1" w:rsidP="00A810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CY 2016</w:t>
      </w:r>
      <w:r w:rsidR="00A8102E">
        <w:rPr>
          <w:sz w:val="28"/>
          <w:szCs w:val="28"/>
        </w:rPr>
        <w:t xml:space="preserve">: Referrals to </w:t>
      </w:r>
      <w:r w:rsidR="00A8102E" w:rsidRPr="0008470F">
        <w:rPr>
          <w:sz w:val="28"/>
          <w:szCs w:val="28"/>
        </w:rPr>
        <w:t xml:space="preserve">Juvenile </w:t>
      </w:r>
      <w:r w:rsidR="00A8102E">
        <w:rPr>
          <w:sz w:val="28"/>
          <w:szCs w:val="28"/>
        </w:rPr>
        <w:t xml:space="preserve">Diversion </w:t>
      </w:r>
      <w:r w:rsidR="00A8102E" w:rsidRPr="0008470F">
        <w:rPr>
          <w:sz w:val="28"/>
          <w:szCs w:val="28"/>
        </w:rPr>
        <w:t xml:space="preserve"> </w:t>
      </w:r>
    </w:p>
    <w:p w:rsidR="00A8102E" w:rsidRPr="00AE0BBA" w:rsidRDefault="00A8102E" w:rsidP="00A8102E">
      <w:pPr>
        <w:rPr>
          <w:sz w:val="18"/>
          <w:szCs w:val="18"/>
        </w:rPr>
      </w:pPr>
      <w:r w:rsidRPr="00AE0BBA">
        <w:rPr>
          <w:sz w:val="18"/>
          <w:szCs w:val="18"/>
        </w:rPr>
        <w:t xml:space="preserve">Data was collected from the Nebraska Juvenile Diversion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8102E" w:rsidRPr="00181F2A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670141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t>Percent</w:t>
            </w:r>
          </w:p>
        </w:tc>
      </w:tr>
      <w:tr w:rsidR="005551D1" w:rsidRPr="00181F2A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53766F" w:rsidRDefault="005551D1" w:rsidP="005551D1">
            <w:pPr>
              <w:rPr>
                <w:b/>
              </w:rPr>
            </w:pPr>
            <w:r w:rsidRPr="0053766F">
              <w:rPr>
                <w:b/>
              </w:rPr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</w:tr>
    </w:tbl>
    <w:p w:rsidR="00A8102E" w:rsidRDefault="00A8102E" w:rsidP="00A8102E">
      <w:pPr>
        <w:rPr>
          <w:sz w:val="28"/>
          <w:szCs w:val="28"/>
        </w:rPr>
      </w:pPr>
    </w:p>
    <w:p w:rsidR="00A8102E" w:rsidRDefault="00A8102E" w:rsidP="00A8102E">
      <w:pPr>
        <w:rPr>
          <w:sz w:val="28"/>
          <w:szCs w:val="28"/>
        </w:rPr>
      </w:pPr>
    </w:p>
    <w:p w:rsidR="00A8102E" w:rsidRDefault="00A8102E" w:rsidP="00A8102E">
      <w:pPr>
        <w:rPr>
          <w:sz w:val="28"/>
          <w:szCs w:val="28"/>
        </w:rPr>
      </w:pPr>
    </w:p>
    <w:p w:rsidR="00A8102E" w:rsidRDefault="00A8102E" w:rsidP="00A8102E">
      <w:pPr>
        <w:rPr>
          <w:sz w:val="28"/>
          <w:szCs w:val="28"/>
        </w:rPr>
      </w:pPr>
    </w:p>
    <w:p w:rsidR="00A8102E" w:rsidRDefault="00A8102E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A8102E" w:rsidRDefault="005551D1" w:rsidP="00A8102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A8102E">
        <w:rPr>
          <w:sz w:val="28"/>
          <w:szCs w:val="28"/>
        </w:rPr>
        <w:t xml:space="preserve">: Youth Enrolled in </w:t>
      </w:r>
      <w:r w:rsidR="00A8102E" w:rsidRPr="0008470F">
        <w:rPr>
          <w:sz w:val="28"/>
          <w:szCs w:val="28"/>
        </w:rPr>
        <w:t xml:space="preserve">Juvenile </w:t>
      </w:r>
      <w:r w:rsidR="00A8102E">
        <w:rPr>
          <w:sz w:val="28"/>
          <w:szCs w:val="28"/>
        </w:rPr>
        <w:t xml:space="preserve">Diversion </w:t>
      </w:r>
      <w:r w:rsidR="00A8102E" w:rsidRPr="0008470F">
        <w:rPr>
          <w:sz w:val="28"/>
          <w:szCs w:val="28"/>
        </w:rPr>
        <w:t xml:space="preserve"> </w:t>
      </w:r>
    </w:p>
    <w:p w:rsidR="00A8102E" w:rsidRPr="00AE0BBA" w:rsidRDefault="00A8102E" w:rsidP="00A8102E">
      <w:pPr>
        <w:rPr>
          <w:sz w:val="18"/>
          <w:szCs w:val="18"/>
        </w:rPr>
      </w:pPr>
      <w:r w:rsidRPr="00AE0BB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8102E" w:rsidRPr="00181F2A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670141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t>Percent</w:t>
            </w:r>
          </w:p>
        </w:tc>
      </w:tr>
      <w:tr w:rsidR="005551D1" w:rsidRPr="00181F2A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53766F" w:rsidRDefault="005551D1" w:rsidP="005551D1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</w:tr>
    </w:tbl>
    <w:p w:rsidR="00A8102E" w:rsidRDefault="00A8102E" w:rsidP="00A8102E"/>
    <w:p w:rsidR="00A8102E" w:rsidRDefault="00A8102E" w:rsidP="00A8102E"/>
    <w:p w:rsidR="00A8102E" w:rsidRDefault="00A8102E" w:rsidP="00A8102E"/>
    <w:p w:rsidR="00A8102E" w:rsidRDefault="00A8102E" w:rsidP="00A8102E">
      <w:pPr>
        <w:rPr>
          <w:sz w:val="28"/>
          <w:szCs w:val="28"/>
        </w:rPr>
      </w:pPr>
    </w:p>
    <w:p w:rsidR="00A8102E" w:rsidRDefault="00A8102E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FA244F" w:rsidRDefault="00FA244F" w:rsidP="00A8102E">
      <w:pPr>
        <w:rPr>
          <w:sz w:val="28"/>
          <w:szCs w:val="28"/>
        </w:rPr>
      </w:pPr>
    </w:p>
    <w:p w:rsidR="00A8102E" w:rsidRDefault="005551D1" w:rsidP="00A8102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A8102E">
        <w:rPr>
          <w:sz w:val="28"/>
          <w:szCs w:val="28"/>
        </w:rPr>
        <w:t xml:space="preserve">: Reasons for Non-Enrollment </w:t>
      </w:r>
    </w:p>
    <w:p w:rsidR="00A8102E" w:rsidRPr="00AE0BBA" w:rsidRDefault="00A8102E" w:rsidP="00A8102E">
      <w:pPr>
        <w:rPr>
          <w:sz w:val="18"/>
          <w:szCs w:val="18"/>
        </w:rPr>
      </w:pPr>
      <w:r w:rsidRPr="00AE0BB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A8102E" w:rsidRDefault="00A8102E" w:rsidP="00A8102E"/>
    <w:tbl>
      <w:tblPr>
        <w:tblpPr w:leftFromText="180" w:rightFromText="180" w:vertAnchor="text" w:horzAnchor="margin" w:tblpY="-28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8102E" w:rsidRPr="00181F2A" w:rsidTr="003A21F8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46219A" w:rsidP="00670141">
            <w:r>
              <w:rPr>
                <w:b/>
                <w:bCs/>
              </w:rPr>
              <w:t xml:space="preserve">Closure </w:t>
            </w:r>
            <w:r w:rsidR="001C3F0D">
              <w:rPr>
                <w:b/>
                <w:bCs/>
              </w:rPr>
              <w:t>Reason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t>Percent</w:t>
            </w:r>
          </w:p>
        </w:tc>
      </w:tr>
      <w:tr w:rsidR="005551D1" w:rsidRPr="00181F2A" w:rsidTr="003A21F8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53766F" w:rsidRDefault="005551D1" w:rsidP="005551D1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  <w:r>
              <w:rPr>
                <w:b/>
                <w:bCs/>
              </w:rPr>
              <w:t>Closure</w:t>
            </w:r>
            <w:r w:rsidRPr="0053766F">
              <w:rPr>
                <w:b/>
              </w:rPr>
              <w:t xml:space="preserve">s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</w:tr>
    </w:tbl>
    <w:p w:rsidR="00A8102E" w:rsidRDefault="00A8102E" w:rsidP="00A8102E"/>
    <w:p w:rsidR="00A8102E" w:rsidRDefault="00A8102E" w:rsidP="00A8102E"/>
    <w:p w:rsidR="00A8102E" w:rsidRDefault="00A8102E" w:rsidP="00A8102E"/>
    <w:p w:rsidR="00A8102E" w:rsidRDefault="00A8102E" w:rsidP="00A8102E"/>
    <w:p w:rsidR="007A51BB" w:rsidRPr="00D41EFF" w:rsidRDefault="007A51BB" w:rsidP="007A51BB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A8102E" w:rsidRDefault="00A8102E" w:rsidP="00A8102E"/>
    <w:p w:rsidR="00BC6F16" w:rsidRDefault="00BC6F16" w:rsidP="001C3331"/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FA244F" w:rsidRDefault="00FA244F" w:rsidP="00017F27">
      <w:pPr>
        <w:rPr>
          <w:sz w:val="28"/>
          <w:szCs w:val="28"/>
        </w:rPr>
      </w:pPr>
    </w:p>
    <w:p w:rsidR="0077555B" w:rsidRDefault="0077555B" w:rsidP="00017F27">
      <w:pPr>
        <w:rPr>
          <w:sz w:val="28"/>
          <w:szCs w:val="28"/>
        </w:rPr>
      </w:pPr>
    </w:p>
    <w:p w:rsidR="00017F27" w:rsidRDefault="0077555B" w:rsidP="00017F27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017F27">
        <w:rPr>
          <w:sz w:val="28"/>
          <w:szCs w:val="28"/>
        </w:rPr>
        <w:t xml:space="preserve">: Outcomes for </w:t>
      </w:r>
      <w:r w:rsidR="00017F27" w:rsidRPr="0008470F">
        <w:rPr>
          <w:sz w:val="28"/>
          <w:szCs w:val="28"/>
        </w:rPr>
        <w:t xml:space="preserve">Juvenile </w:t>
      </w:r>
      <w:r w:rsidR="00017F27">
        <w:rPr>
          <w:sz w:val="28"/>
          <w:szCs w:val="28"/>
        </w:rPr>
        <w:t xml:space="preserve">Diversion </w:t>
      </w:r>
      <w:r w:rsidR="00017F27" w:rsidRPr="0008470F">
        <w:rPr>
          <w:sz w:val="28"/>
          <w:szCs w:val="28"/>
        </w:rPr>
        <w:t xml:space="preserve"> </w:t>
      </w:r>
    </w:p>
    <w:p w:rsidR="00017F27" w:rsidRPr="00AE0BBA" w:rsidRDefault="00314037" w:rsidP="00017F27">
      <w:pPr>
        <w:rPr>
          <w:sz w:val="18"/>
          <w:szCs w:val="18"/>
        </w:rPr>
      </w:pPr>
      <w:r w:rsidRPr="00AE0BB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017F27" w:rsidRPr="00181F2A" w:rsidTr="007D437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F27" w:rsidRPr="00181F2A" w:rsidRDefault="00017F27" w:rsidP="00670141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F27" w:rsidRPr="00F73F04" w:rsidRDefault="00017F27" w:rsidP="00AE0BBA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F27" w:rsidRPr="00F73F04" w:rsidRDefault="00017F27" w:rsidP="00AE0BBA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017F27" w:rsidRPr="00F73F04" w:rsidRDefault="00017F27" w:rsidP="00AE0BBA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181F2A" w:rsidRDefault="005551D1" w:rsidP="005551D1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181F2A" w:rsidRDefault="005551D1" w:rsidP="005551D1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181F2A" w:rsidRDefault="005551D1" w:rsidP="005551D1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Default="005551D1" w:rsidP="005551D1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Default="005551D1" w:rsidP="005551D1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Default="005551D1" w:rsidP="005551D1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Default="005551D1" w:rsidP="005551D1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Default="005551D1" w:rsidP="005551D1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E9EDF4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  <w:tr w:rsidR="005551D1" w:rsidRPr="00181F2A" w:rsidTr="001C1F1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53766F" w:rsidRDefault="005551D1" w:rsidP="005551D1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1D1" w:rsidRPr="007D2694" w:rsidRDefault="005551D1" w:rsidP="005551D1">
            <w:pPr>
              <w:jc w:val="center"/>
            </w:pPr>
            <w:r>
              <w:t>%</w:t>
            </w:r>
          </w:p>
        </w:tc>
        <w:tc>
          <w:tcPr>
            <w:tcW w:w="1170" w:type="dxa"/>
            <w:shd w:val="clear" w:color="auto" w:fill="D0D8E8"/>
          </w:tcPr>
          <w:p w:rsidR="005551D1" w:rsidRDefault="005551D1" w:rsidP="005551D1">
            <w:pPr>
              <w:jc w:val="center"/>
            </w:pPr>
            <w:r w:rsidRPr="0070668D">
              <w:t>%</w:t>
            </w:r>
          </w:p>
        </w:tc>
      </w:tr>
    </w:tbl>
    <w:p w:rsidR="00017F27" w:rsidRDefault="00017F27" w:rsidP="00017F27">
      <w:pPr>
        <w:rPr>
          <w:sz w:val="28"/>
          <w:szCs w:val="28"/>
        </w:rPr>
      </w:pPr>
    </w:p>
    <w:p w:rsidR="00017F27" w:rsidRDefault="00017F27" w:rsidP="00017F27">
      <w:pPr>
        <w:rPr>
          <w:sz w:val="28"/>
          <w:szCs w:val="28"/>
        </w:rPr>
      </w:pPr>
    </w:p>
    <w:p w:rsidR="00017F27" w:rsidRDefault="00017F27" w:rsidP="00017F27">
      <w:pPr>
        <w:rPr>
          <w:sz w:val="24"/>
        </w:rPr>
      </w:pPr>
    </w:p>
    <w:p w:rsidR="00017F27" w:rsidRDefault="00017F27" w:rsidP="00017F27">
      <w:pPr>
        <w:rPr>
          <w:sz w:val="24"/>
        </w:rPr>
      </w:pPr>
    </w:p>
    <w:p w:rsidR="00017F27" w:rsidRDefault="00017F27" w:rsidP="00017F27">
      <w:pPr>
        <w:rPr>
          <w:sz w:val="24"/>
        </w:rPr>
      </w:pPr>
    </w:p>
    <w:p w:rsidR="00017F27" w:rsidRDefault="00017F27" w:rsidP="00017F27">
      <w:pPr>
        <w:rPr>
          <w:sz w:val="24"/>
        </w:rPr>
      </w:pPr>
    </w:p>
    <w:p w:rsidR="00017F27" w:rsidRDefault="00017F27" w:rsidP="00017F27">
      <w:pPr>
        <w:rPr>
          <w:sz w:val="24"/>
        </w:rPr>
      </w:pPr>
    </w:p>
    <w:p w:rsidR="00017F27" w:rsidRDefault="00017F27" w:rsidP="00017F27">
      <w:pPr>
        <w:rPr>
          <w:sz w:val="24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7A51BB" w:rsidRPr="00D41EFF" w:rsidRDefault="007A51BB" w:rsidP="007A51BB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AE0BBA" w:rsidRDefault="00AE0BBA" w:rsidP="008B0794">
      <w:pPr>
        <w:rPr>
          <w:sz w:val="28"/>
          <w:szCs w:val="28"/>
        </w:rPr>
      </w:pPr>
    </w:p>
    <w:p w:rsidR="00AE0BBA" w:rsidRDefault="00AE0BBA" w:rsidP="008B0794">
      <w:pPr>
        <w:rPr>
          <w:sz w:val="28"/>
          <w:szCs w:val="28"/>
        </w:rPr>
      </w:pPr>
    </w:p>
    <w:p w:rsidR="00FA244F" w:rsidRDefault="00FA244F" w:rsidP="008B0794">
      <w:pPr>
        <w:rPr>
          <w:sz w:val="28"/>
          <w:szCs w:val="28"/>
        </w:rPr>
      </w:pPr>
    </w:p>
    <w:p w:rsidR="005551D1" w:rsidRDefault="005551D1" w:rsidP="00EB17D9">
      <w:pPr>
        <w:rPr>
          <w:sz w:val="28"/>
          <w:szCs w:val="28"/>
        </w:rPr>
      </w:pPr>
      <w:r>
        <w:rPr>
          <w:sz w:val="28"/>
          <w:szCs w:val="28"/>
        </w:rPr>
        <w:t xml:space="preserve">CY 2016: Youth on Probation in Platte County </w:t>
      </w:r>
      <w:r w:rsidRPr="0008470F">
        <w:rPr>
          <w:sz w:val="28"/>
          <w:szCs w:val="28"/>
        </w:rPr>
        <w:t xml:space="preserve"> </w:t>
      </w:r>
    </w:p>
    <w:p w:rsidR="005551D1" w:rsidRDefault="005551D1" w:rsidP="00EB17D9">
      <w:pPr>
        <w:rPr>
          <w:sz w:val="18"/>
          <w:szCs w:val="18"/>
        </w:rPr>
      </w:pPr>
      <w:r w:rsidRPr="00C63B02">
        <w:rPr>
          <w:sz w:val="18"/>
          <w:szCs w:val="18"/>
        </w:rPr>
        <w:t>Data was collected from the Nebraska Probation Administration</w:t>
      </w:r>
    </w:p>
    <w:p w:rsidR="005551D1" w:rsidRPr="00C63B02" w:rsidRDefault="005551D1" w:rsidP="005551D1">
      <w:pPr>
        <w:rPr>
          <w:sz w:val="18"/>
          <w:szCs w:val="18"/>
        </w:rPr>
      </w:pPr>
      <w:r w:rsidRPr="00AE2470">
        <w:rPr>
          <w:sz w:val="18"/>
          <w:szCs w:val="18"/>
        </w:rPr>
        <w:t>https://supremecourt.nebraska.gov/sites/default/files/2016-juvenile-justice-system-statistical-annual-report-viewing.pdf</w:t>
      </w:r>
    </w:p>
    <w:tbl>
      <w:tblPr>
        <w:tblpPr w:leftFromText="180" w:rightFromText="180" w:vertAnchor="text" w:horzAnchor="margin" w:tblpY="69"/>
        <w:tblW w:w="6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</w:tblGrid>
      <w:tr w:rsidR="00AE0BBA" w:rsidRPr="00181F2A" w:rsidTr="007D437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BBA" w:rsidRPr="00751127" w:rsidRDefault="00AE0BBA" w:rsidP="00AE0BBA">
            <w:r w:rsidRPr="00751127">
              <w:rPr>
                <w:b/>
                <w:bCs/>
              </w:rPr>
              <w:t>Race/Ethnicity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BBA" w:rsidRPr="00181F2A" w:rsidRDefault="00AE0BBA" w:rsidP="00AE0BB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BBA" w:rsidRPr="00C33C64" w:rsidRDefault="00AE0BBA" w:rsidP="00AE0BBA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984498" w:rsidRDefault="008B0794" w:rsidP="00253FDB">
            <w:r w:rsidRPr="00984498">
              <w:rPr>
                <w:bCs/>
              </w:rPr>
              <w:t>White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7D2694" w:rsidRDefault="00AF0B44" w:rsidP="00AE0BBA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AF0B44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20.0</w:t>
            </w:r>
            <w:r w:rsidR="008B0794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984498" w:rsidRDefault="008B0794" w:rsidP="00253FDB">
            <w:r w:rsidRPr="00984498">
              <w:rPr>
                <w:bCs/>
              </w:rPr>
              <w:t>Black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7D2694" w:rsidRDefault="008B0794" w:rsidP="00AE0BB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984498" w:rsidRDefault="008B0794" w:rsidP="00253FDB">
            <w:r w:rsidRPr="00984498">
              <w:rPr>
                <w:bCs/>
              </w:rPr>
              <w:t>American Indian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7D2694" w:rsidRDefault="008B0794" w:rsidP="00AE0BBA">
            <w:pPr>
              <w:jc w:val="center"/>
            </w:pPr>
            <w:r>
              <w:t>2</w:t>
            </w:r>
            <w:r w:rsidR="00AF0B44"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AF0B44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80.0</w:t>
            </w:r>
            <w:r w:rsidR="008B0794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984498" w:rsidRDefault="00AF0B44" w:rsidP="00253FDB">
            <w:r>
              <w:rPr>
                <w:bCs/>
              </w:rPr>
              <w:t>Asian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253FDB">
            <w:pPr>
              <w:rPr>
                <w:bCs/>
              </w:rPr>
            </w:pPr>
            <w:r>
              <w:rPr>
                <w:bCs/>
              </w:rPr>
              <w:t>Hispanic*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</w:pPr>
            <w:r>
              <w:t>0.0%</w:t>
            </w:r>
          </w:p>
        </w:tc>
      </w:tr>
      <w:tr w:rsidR="008B0794" w:rsidRPr="00181F2A" w:rsidTr="007D437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Pr="00AE0BBA" w:rsidRDefault="008B0794" w:rsidP="00253FDB">
            <w:pPr>
              <w:rPr>
                <w:b/>
                <w:bCs/>
              </w:rPr>
            </w:pPr>
            <w:r w:rsidRPr="00AE0BBA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AF0B44" w:rsidP="00AE0BBA">
            <w:pPr>
              <w:jc w:val="center"/>
            </w:pPr>
            <w:r>
              <w:t>25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794" w:rsidRDefault="008B0794" w:rsidP="00AE0BB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</w:tbl>
    <w:p w:rsidR="008B0794" w:rsidRDefault="008B0794" w:rsidP="008B0794"/>
    <w:p w:rsidR="008B0794" w:rsidRDefault="008B0794" w:rsidP="008B0794"/>
    <w:p w:rsidR="008B0794" w:rsidRPr="00FF3BFC" w:rsidRDefault="008B0794" w:rsidP="008B0794"/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Default="008B0794" w:rsidP="008B0794">
      <w:pPr>
        <w:rPr>
          <w:sz w:val="28"/>
          <w:szCs w:val="28"/>
        </w:rPr>
      </w:pPr>
    </w:p>
    <w:p w:rsidR="008B0794" w:rsidRPr="00AE0BBA" w:rsidRDefault="008B0794" w:rsidP="008B0794">
      <w:pPr>
        <w:pStyle w:val="BodyText"/>
        <w:rPr>
          <w:sz w:val="18"/>
          <w:szCs w:val="18"/>
        </w:rPr>
      </w:pPr>
      <w:r w:rsidRPr="00AE0BBA">
        <w:rPr>
          <w:sz w:val="18"/>
          <w:szCs w:val="18"/>
        </w:rPr>
        <w:t>*May include another racial group</w:t>
      </w:r>
    </w:p>
    <w:p w:rsidR="00FA244F" w:rsidRDefault="00FA244F" w:rsidP="00113E97">
      <w:pPr>
        <w:rPr>
          <w:sz w:val="28"/>
          <w:szCs w:val="28"/>
        </w:rPr>
      </w:pPr>
    </w:p>
    <w:p w:rsidR="00FA244F" w:rsidRDefault="00FA244F" w:rsidP="00113E97">
      <w:pPr>
        <w:rPr>
          <w:sz w:val="28"/>
          <w:szCs w:val="28"/>
        </w:rPr>
      </w:pPr>
    </w:p>
    <w:p w:rsidR="00FA244F" w:rsidRDefault="00FA244F" w:rsidP="00113E97">
      <w:pPr>
        <w:rPr>
          <w:sz w:val="28"/>
          <w:szCs w:val="28"/>
        </w:rPr>
      </w:pPr>
    </w:p>
    <w:p w:rsidR="00FA244F" w:rsidRDefault="00FA244F" w:rsidP="00113E97">
      <w:pPr>
        <w:rPr>
          <w:sz w:val="28"/>
          <w:szCs w:val="28"/>
        </w:rPr>
      </w:pPr>
    </w:p>
    <w:p w:rsidR="00FA244F" w:rsidRDefault="00FA244F" w:rsidP="00113E97">
      <w:pPr>
        <w:rPr>
          <w:sz w:val="28"/>
          <w:szCs w:val="28"/>
        </w:rPr>
      </w:pPr>
    </w:p>
    <w:p w:rsidR="00FA244F" w:rsidRDefault="00FA244F" w:rsidP="006A2B61">
      <w:pPr>
        <w:rPr>
          <w:sz w:val="28"/>
          <w:szCs w:val="28"/>
        </w:rPr>
      </w:pPr>
    </w:p>
    <w:p w:rsidR="00FA244F" w:rsidRDefault="00FA244F" w:rsidP="006A2B61">
      <w:pPr>
        <w:rPr>
          <w:sz w:val="28"/>
          <w:szCs w:val="28"/>
        </w:rPr>
      </w:pPr>
    </w:p>
    <w:p w:rsidR="005551D1" w:rsidRDefault="005551D1" w:rsidP="00EB17D9">
      <w:pPr>
        <w:rPr>
          <w:sz w:val="28"/>
          <w:szCs w:val="28"/>
        </w:rPr>
      </w:pPr>
      <w:r>
        <w:rPr>
          <w:sz w:val="28"/>
          <w:szCs w:val="28"/>
        </w:rPr>
        <w:t xml:space="preserve">FY 2016: Youth in Geneva and Kearney  </w:t>
      </w:r>
      <w:r w:rsidRPr="0008470F">
        <w:rPr>
          <w:sz w:val="28"/>
          <w:szCs w:val="28"/>
        </w:rPr>
        <w:t xml:space="preserve"> </w:t>
      </w:r>
    </w:p>
    <w:p w:rsidR="005551D1" w:rsidRDefault="005551D1" w:rsidP="00EB17D9">
      <w:pPr>
        <w:rPr>
          <w:sz w:val="18"/>
        </w:rPr>
      </w:pPr>
      <w:r w:rsidRPr="00C63B02">
        <w:rPr>
          <w:sz w:val="18"/>
          <w:szCs w:val="18"/>
        </w:rPr>
        <w:t xml:space="preserve">Data was collected from the YRTC Annual Reports located online at </w:t>
      </w:r>
      <w:hyperlink r:id="rId9" w:history="1">
        <w:r w:rsidRPr="00D61EA2">
          <w:rPr>
            <w:rStyle w:val="Hyperlink"/>
            <w:sz w:val="18"/>
          </w:rPr>
          <w:t>http://dhhs.ne.gov/Reports/Youth%20Rehabilitation%20and%20Treatment%20Center%20Geneva%20Annual%20Report%20-%202016-2017.pdf</w:t>
        </w:r>
      </w:hyperlink>
    </w:p>
    <w:p w:rsidR="005551D1" w:rsidRPr="00581BE0" w:rsidRDefault="005551D1" w:rsidP="005551D1">
      <w:pPr>
        <w:rPr>
          <w:sz w:val="18"/>
        </w:rPr>
      </w:pPr>
      <w:hyperlink r:id="rId10" w:history="1">
        <w:r w:rsidRPr="00D61EA2">
          <w:rPr>
            <w:rStyle w:val="Hyperlink"/>
            <w:sz w:val="18"/>
          </w:rPr>
          <w:t>http://dhhs.ne.gov/Reports/Youth%20Rehabilitation%20and%20Treatment%20Center%20Kearney%20Annual%20Report%20-%202016-2017.pdf</w:t>
        </w:r>
      </w:hyperlink>
    </w:p>
    <w:tbl>
      <w:tblPr>
        <w:tblpPr w:leftFromText="180" w:rightFromText="180" w:vertAnchor="text" w:horzAnchor="margin" w:tblpY="69"/>
        <w:tblW w:w="4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A8102E" w:rsidRPr="00181F2A" w:rsidTr="007D437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0A2C22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AE0BB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A8102E" w:rsidRPr="00181F2A" w:rsidTr="007D437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AE0BBA" w:rsidRDefault="00A8102E" w:rsidP="000A2C22">
            <w:r w:rsidRPr="00AE0BBA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7D2694" w:rsidRDefault="00A8102E" w:rsidP="00AE0BBA">
            <w:pPr>
              <w:jc w:val="center"/>
            </w:pPr>
            <w:r>
              <w:t>0</w:t>
            </w:r>
          </w:p>
        </w:tc>
      </w:tr>
      <w:tr w:rsidR="00A8102E" w:rsidRPr="00181F2A" w:rsidTr="007D437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AE0BBA" w:rsidRDefault="00A8102E" w:rsidP="000A2C22">
            <w:r w:rsidRPr="00AE0BBA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7D2694" w:rsidRDefault="00A8102E" w:rsidP="00AE0BBA">
            <w:pPr>
              <w:jc w:val="center"/>
            </w:pPr>
            <w:r>
              <w:t>0</w:t>
            </w:r>
          </w:p>
        </w:tc>
      </w:tr>
      <w:tr w:rsidR="00A8102E" w:rsidRPr="00181F2A" w:rsidTr="007D437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Pr="00181F2A" w:rsidRDefault="00A8102E" w:rsidP="000A2C2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02E" w:rsidRDefault="00A8102E" w:rsidP="00AE0BBA">
            <w:pPr>
              <w:jc w:val="center"/>
            </w:pPr>
            <w:r>
              <w:t>0</w:t>
            </w:r>
          </w:p>
        </w:tc>
      </w:tr>
    </w:tbl>
    <w:p w:rsidR="006A2B61" w:rsidRDefault="006A2B61" w:rsidP="0022697B">
      <w:pPr>
        <w:pStyle w:val="Heading1"/>
        <w:rPr>
          <w:sz w:val="40"/>
          <w:szCs w:val="40"/>
        </w:rPr>
      </w:pPr>
    </w:p>
    <w:p w:rsidR="006A2B61" w:rsidRDefault="006A2B61" w:rsidP="0022697B">
      <w:pPr>
        <w:pStyle w:val="Heading1"/>
        <w:rPr>
          <w:sz w:val="40"/>
          <w:szCs w:val="40"/>
        </w:rPr>
      </w:pPr>
    </w:p>
    <w:p w:rsidR="00017F27" w:rsidRDefault="00017F27" w:rsidP="00ED6D4E"/>
    <w:p w:rsidR="00017F27" w:rsidRDefault="00017F27" w:rsidP="00ED6D4E"/>
    <w:p w:rsidR="00FA244F" w:rsidRDefault="00FA244F" w:rsidP="00AE0BBA">
      <w:pPr>
        <w:rPr>
          <w:i/>
          <w:sz w:val="22"/>
          <w:szCs w:val="22"/>
        </w:rPr>
      </w:pPr>
    </w:p>
    <w:p w:rsidR="00FA244F" w:rsidRDefault="00FA244F" w:rsidP="00AE0BBA">
      <w:pPr>
        <w:rPr>
          <w:i/>
          <w:sz w:val="22"/>
          <w:szCs w:val="22"/>
        </w:rPr>
      </w:pPr>
    </w:p>
    <w:p w:rsidR="00FA244F" w:rsidRDefault="00FA244F" w:rsidP="00AE0BBA">
      <w:pPr>
        <w:rPr>
          <w:i/>
          <w:sz w:val="22"/>
          <w:szCs w:val="22"/>
        </w:rPr>
      </w:pPr>
    </w:p>
    <w:p w:rsidR="00FA244F" w:rsidRDefault="00FA244F" w:rsidP="00AE0BBA">
      <w:pPr>
        <w:rPr>
          <w:i/>
          <w:sz w:val="22"/>
          <w:szCs w:val="22"/>
        </w:rPr>
      </w:pPr>
    </w:p>
    <w:p w:rsidR="00FA244F" w:rsidRDefault="00FA244F" w:rsidP="00AE0BBA">
      <w:pPr>
        <w:rPr>
          <w:i/>
          <w:sz w:val="22"/>
          <w:szCs w:val="22"/>
        </w:rPr>
      </w:pPr>
    </w:p>
    <w:p w:rsidR="007A51BB" w:rsidRPr="002123D7" w:rsidRDefault="007A51BB" w:rsidP="007A51BB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7A51BB" w:rsidRDefault="007A51BB" w:rsidP="007A51BB">
      <w:pPr>
        <w:rPr>
          <w:i/>
          <w:sz w:val="22"/>
          <w:szCs w:val="22"/>
        </w:rPr>
      </w:pPr>
    </w:p>
    <w:p w:rsidR="007A51BB" w:rsidRDefault="007A51BB" w:rsidP="007A51BB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7A51BB" w:rsidRDefault="007A51BB" w:rsidP="007A51BB">
      <w:pPr>
        <w:rPr>
          <w:i/>
          <w:sz w:val="22"/>
          <w:szCs w:val="22"/>
        </w:rPr>
      </w:pPr>
    </w:p>
    <w:p w:rsidR="007A51BB" w:rsidRDefault="007A51BB" w:rsidP="007A51BB">
      <w:pPr>
        <w:rPr>
          <w:sz w:val="24"/>
        </w:rPr>
      </w:pPr>
      <w:r>
        <w:rPr>
          <w:i/>
          <w:sz w:val="22"/>
          <w:szCs w:val="22"/>
        </w:rPr>
        <w:t>If you have questions or comments, contact Dr. Anne Hobbs at </w:t>
      </w:r>
      <w:hyperlink r:id="rId11" w:history="1">
        <w:r w:rsidRPr="008C05E3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8C05E3">
        <w:rPr>
          <w:i/>
          <w:sz w:val="22"/>
          <w:szCs w:val="22"/>
        </w:rPr>
        <w:t>.</w:t>
      </w:r>
    </w:p>
    <w:p w:rsidR="00F73F04" w:rsidRDefault="00F73F04" w:rsidP="007A51BB">
      <w:pPr>
        <w:rPr>
          <w:sz w:val="24"/>
        </w:rPr>
      </w:pPr>
    </w:p>
    <w:sectPr w:rsidR="00F73F04" w:rsidSect="00ED6D4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44" w:rsidRDefault="00DB5644">
      <w:r>
        <w:separator/>
      </w:r>
    </w:p>
  </w:endnote>
  <w:endnote w:type="continuationSeparator" w:id="0">
    <w:p w:rsidR="00DB5644" w:rsidRDefault="00D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3966" w:rsidRPr="0017699C" w:rsidRDefault="00103966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4E" w:rsidRPr="003517A4" w:rsidRDefault="00ED6D4E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44" w:rsidRDefault="00DB5644">
      <w:r>
        <w:separator/>
      </w:r>
    </w:p>
  </w:footnote>
  <w:footnote w:type="continuationSeparator" w:id="0">
    <w:p w:rsidR="00DB5644" w:rsidRDefault="00D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D8" w:rsidRPr="00E301B6" w:rsidRDefault="004E5092">
    <w:pPr>
      <w:rPr>
        <w:color w:val="777777"/>
        <w:sz w:val="16"/>
        <w:szCs w:val="16"/>
      </w:rPr>
    </w:pP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0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17F27"/>
    <w:rsid w:val="00021836"/>
    <w:rsid w:val="0003120C"/>
    <w:rsid w:val="00034B58"/>
    <w:rsid w:val="00060B60"/>
    <w:rsid w:val="00065440"/>
    <w:rsid w:val="0008470F"/>
    <w:rsid w:val="0009370F"/>
    <w:rsid w:val="000B65BE"/>
    <w:rsid w:val="000C2A8F"/>
    <w:rsid w:val="000C5F3C"/>
    <w:rsid w:val="000D1EE4"/>
    <w:rsid w:val="000D452E"/>
    <w:rsid w:val="000D748A"/>
    <w:rsid w:val="000E1C4D"/>
    <w:rsid w:val="000F2F46"/>
    <w:rsid w:val="000F7517"/>
    <w:rsid w:val="00103966"/>
    <w:rsid w:val="0011064A"/>
    <w:rsid w:val="00111AD8"/>
    <w:rsid w:val="00113895"/>
    <w:rsid w:val="00113E97"/>
    <w:rsid w:val="00143B45"/>
    <w:rsid w:val="00156C51"/>
    <w:rsid w:val="00172E7F"/>
    <w:rsid w:val="00174B3C"/>
    <w:rsid w:val="0017699C"/>
    <w:rsid w:val="00181F2A"/>
    <w:rsid w:val="00186425"/>
    <w:rsid w:val="001A01E9"/>
    <w:rsid w:val="001B2DE8"/>
    <w:rsid w:val="001B64CC"/>
    <w:rsid w:val="001C3331"/>
    <w:rsid w:val="001C3F0D"/>
    <w:rsid w:val="001E7A21"/>
    <w:rsid w:val="001F081B"/>
    <w:rsid w:val="001F2F5E"/>
    <w:rsid w:val="00201F0C"/>
    <w:rsid w:val="0020255D"/>
    <w:rsid w:val="00210E48"/>
    <w:rsid w:val="00226636"/>
    <w:rsid w:val="0022697B"/>
    <w:rsid w:val="002276EF"/>
    <w:rsid w:val="002344EE"/>
    <w:rsid w:val="00244BBA"/>
    <w:rsid w:val="00245C75"/>
    <w:rsid w:val="00250A05"/>
    <w:rsid w:val="002559A2"/>
    <w:rsid w:val="00270763"/>
    <w:rsid w:val="0028373A"/>
    <w:rsid w:val="00291E94"/>
    <w:rsid w:val="002A3A3A"/>
    <w:rsid w:val="002B45B9"/>
    <w:rsid w:val="002D0B3B"/>
    <w:rsid w:val="002E5D7D"/>
    <w:rsid w:val="00310C7B"/>
    <w:rsid w:val="003110CF"/>
    <w:rsid w:val="00314037"/>
    <w:rsid w:val="00320313"/>
    <w:rsid w:val="0032747A"/>
    <w:rsid w:val="003420CF"/>
    <w:rsid w:val="003476C7"/>
    <w:rsid w:val="00347D03"/>
    <w:rsid w:val="0035086F"/>
    <w:rsid w:val="003517A4"/>
    <w:rsid w:val="00372C87"/>
    <w:rsid w:val="00375B38"/>
    <w:rsid w:val="00386F16"/>
    <w:rsid w:val="003A2007"/>
    <w:rsid w:val="003A21F8"/>
    <w:rsid w:val="003C2B4A"/>
    <w:rsid w:val="003E1C2C"/>
    <w:rsid w:val="003F3158"/>
    <w:rsid w:val="004022F0"/>
    <w:rsid w:val="00420DBA"/>
    <w:rsid w:val="00432E47"/>
    <w:rsid w:val="004344BA"/>
    <w:rsid w:val="00442DEA"/>
    <w:rsid w:val="00446602"/>
    <w:rsid w:val="0046219A"/>
    <w:rsid w:val="00463668"/>
    <w:rsid w:val="004757AF"/>
    <w:rsid w:val="00482F9D"/>
    <w:rsid w:val="00483774"/>
    <w:rsid w:val="004968D4"/>
    <w:rsid w:val="00497612"/>
    <w:rsid w:val="004B7766"/>
    <w:rsid w:val="004C5485"/>
    <w:rsid w:val="004C6441"/>
    <w:rsid w:val="004E5092"/>
    <w:rsid w:val="00513313"/>
    <w:rsid w:val="00532A92"/>
    <w:rsid w:val="00534009"/>
    <w:rsid w:val="00535C73"/>
    <w:rsid w:val="0053766F"/>
    <w:rsid w:val="005551D1"/>
    <w:rsid w:val="005563D6"/>
    <w:rsid w:val="00562D37"/>
    <w:rsid w:val="0057114E"/>
    <w:rsid w:val="0057601F"/>
    <w:rsid w:val="0059300E"/>
    <w:rsid w:val="005E21EB"/>
    <w:rsid w:val="0060578C"/>
    <w:rsid w:val="006064E2"/>
    <w:rsid w:val="006343E5"/>
    <w:rsid w:val="00646C54"/>
    <w:rsid w:val="006648ED"/>
    <w:rsid w:val="00685105"/>
    <w:rsid w:val="00692C9D"/>
    <w:rsid w:val="006A2B61"/>
    <w:rsid w:val="006A6526"/>
    <w:rsid w:val="006C69B7"/>
    <w:rsid w:val="006C74EF"/>
    <w:rsid w:val="006D40D5"/>
    <w:rsid w:val="00704A11"/>
    <w:rsid w:val="007075DD"/>
    <w:rsid w:val="00711CAA"/>
    <w:rsid w:val="00711F97"/>
    <w:rsid w:val="00717D3E"/>
    <w:rsid w:val="00751127"/>
    <w:rsid w:val="00752B0C"/>
    <w:rsid w:val="00755ABE"/>
    <w:rsid w:val="00757DD5"/>
    <w:rsid w:val="0077555B"/>
    <w:rsid w:val="007837C8"/>
    <w:rsid w:val="007901D8"/>
    <w:rsid w:val="007A19FD"/>
    <w:rsid w:val="007A51BB"/>
    <w:rsid w:val="007A709A"/>
    <w:rsid w:val="007C56BC"/>
    <w:rsid w:val="007D19B2"/>
    <w:rsid w:val="007D2694"/>
    <w:rsid w:val="007D4372"/>
    <w:rsid w:val="007E0CE4"/>
    <w:rsid w:val="007E4180"/>
    <w:rsid w:val="007E6D27"/>
    <w:rsid w:val="007F03AC"/>
    <w:rsid w:val="00807660"/>
    <w:rsid w:val="00823B46"/>
    <w:rsid w:val="00842C29"/>
    <w:rsid w:val="00855979"/>
    <w:rsid w:val="00884763"/>
    <w:rsid w:val="00886054"/>
    <w:rsid w:val="008B0794"/>
    <w:rsid w:val="008B1F83"/>
    <w:rsid w:val="008C1AE5"/>
    <w:rsid w:val="008C784A"/>
    <w:rsid w:val="008D274F"/>
    <w:rsid w:val="008D29BD"/>
    <w:rsid w:val="008D556F"/>
    <w:rsid w:val="008E1E35"/>
    <w:rsid w:val="00920047"/>
    <w:rsid w:val="00933228"/>
    <w:rsid w:val="00957D32"/>
    <w:rsid w:val="00970835"/>
    <w:rsid w:val="00975977"/>
    <w:rsid w:val="009779E4"/>
    <w:rsid w:val="00980F6D"/>
    <w:rsid w:val="00995CB9"/>
    <w:rsid w:val="009B1366"/>
    <w:rsid w:val="009C0D77"/>
    <w:rsid w:val="009D2F1E"/>
    <w:rsid w:val="009F070F"/>
    <w:rsid w:val="009F37DA"/>
    <w:rsid w:val="009F54A7"/>
    <w:rsid w:val="009F5B5D"/>
    <w:rsid w:val="00A24E83"/>
    <w:rsid w:val="00A2633F"/>
    <w:rsid w:val="00A279F9"/>
    <w:rsid w:val="00A371AD"/>
    <w:rsid w:val="00A4598D"/>
    <w:rsid w:val="00A54C9E"/>
    <w:rsid w:val="00A6236E"/>
    <w:rsid w:val="00A730C8"/>
    <w:rsid w:val="00A8102E"/>
    <w:rsid w:val="00A96978"/>
    <w:rsid w:val="00AA2AB2"/>
    <w:rsid w:val="00AA7522"/>
    <w:rsid w:val="00AC5A7E"/>
    <w:rsid w:val="00AE0BBA"/>
    <w:rsid w:val="00AE1579"/>
    <w:rsid w:val="00AF0B44"/>
    <w:rsid w:val="00B0382B"/>
    <w:rsid w:val="00B10F54"/>
    <w:rsid w:val="00B227A7"/>
    <w:rsid w:val="00B274A2"/>
    <w:rsid w:val="00B45F1E"/>
    <w:rsid w:val="00B8650C"/>
    <w:rsid w:val="00B9655B"/>
    <w:rsid w:val="00BA0E07"/>
    <w:rsid w:val="00BA14E1"/>
    <w:rsid w:val="00BA4E08"/>
    <w:rsid w:val="00BB18C4"/>
    <w:rsid w:val="00BC2DC0"/>
    <w:rsid w:val="00BC6F16"/>
    <w:rsid w:val="00BD1F8E"/>
    <w:rsid w:val="00BD424B"/>
    <w:rsid w:val="00BD5542"/>
    <w:rsid w:val="00BD6169"/>
    <w:rsid w:val="00BE5B91"/>
    <w:rsid w:val="00BF02FE"/>
    <w:rsid w:val="00C01426"/>
    <w:rsid w:val="00C0764F"/>
    <w:rsid w:val="00C1686B"/>
    <w:rsid w:val="00C20DBC"/>
    <w:rsid w:val="00C31DBE"/>
    <w:rsid w:val="00C34E79"/>
    <w:rsid w:val="00C4085B"/>
    <w:rsid w:val="00C730DF"/>
    <w:rsid w:val="00C96033"/>
    <w:rsid w:val="00CA55AA"/>
    <w:rsid w:val="00CA6EC3"/>
    <w:rsid w:val="00CB17A4"/>
    <w:rsid w:val="00CC6F6E"/>
    <w:rsid w:val="00CE1703"/>
    <w:rsid w:val="00D1079B"/>
    <w:rsid w:val="00D224E5"/>
    <w:rsid w:val="00D339FE"/>
    <w:rsid w:val="00D413BC"/>
    <w:rsid w:val="00D453C9"/>
    <w:rsid w:val="00D61299"/>
    <w:rsid w:val="00D71E27"/>
    <w:rsid w:val="00D73790"/>
    <w:rsid w:val="00D76726"/>
    <w:rsid w:val="00D9394F"/>
    <w:rsid w:val="00D94EE1"/>
    <w:rsid w:val="00D9629F"/>
    <w:rsid w:val="00DA0A78"/>
    <w:rsid w:val="00DA24AE"/>
    <w:rsid w:val="00DB5644"/>
    <w:rsid w:val="00DB6AAB"/>
    <w:rsid w:val="00DC0641"/>
    <w:rsid w:val="00DC130F"/>
    <w:rsid w:val="00DC4D5B"/>
    <w:rsid w:val="00DC7C28"/>
    <w:rsid w:val="00DF6CA4"/>
    <w:rsid w:val="00E1023C"/>
    <w:rsid w:val="00E301B6"/>
    <w:rsid w:val="00E40E9A"/>
    <w:rsid w:val="00E4240C"/>
    <w:rsid w:val="00E65DC7"/>
    <w:rsid w:val="00E731FF"/>
    <w:rsid w:val="00E75D4E"/>
    <w:rsid w:val="00E82742"/>
    <w:rsid w:val="00E8433E"/>
    <w:rsid w:val="00E9391D"/>
    <w:rsid w:val="00E965E4"/>
    <w:rsid w:val="00EC372F"/>
    <w:rsid w:val="00ED4929"/>
    <w:rsid w:val="00ED5BAD"/>
    <w:rsid w:val="00ED6D4E"/>
    <w:rsid w:val="00ED7FF0"/>
    <w:rsid w:val="00EF1609"/>
    <w:rsid w:val="00EF35B8"/>
    <w:rsid w:val="00F06F76"/>
    <w:rsid w:val="00F17679"/>
    <w:rsid w:val="00F35FCC"/>
    <w:rsid w:val="00F40F68"/>
    <w:rsid w:val="00F6057A"/>
    <w:rsid w:val="00F73F04"/>
    <w:rsid w:val="00F85E76"/>
    <w:rsid w:val="00F9577C"/>
    <w:rsid w:val="00FA244F"/>
    <w:rsid w:val="00FA3C00"/>
    <w:rsid w:val="00FB4BD1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ECA1A"/>
  <w15:docId w15:val="{2DBCACD1-C5E4-4D6D-90CC-01A9904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555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obbs2@un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hs.ne.gov/Reports/Youth%20Rehabilitation%20and%20Treatment%20Center%20Kearney%20Annual%20Report%20-%20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hs.ne.gov/Reports/Youth%20Rehabilitation%20and%20Treatment%20Center%20Geneva%20Annual%20Report%20-%202016-2017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57C5-A9FA-47A1-A9AC-C276CFE2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cass geiken</cp:lastModifiedBy>
  <cp:revision>2</cp:revision>
  <cp:lastPrinted>2014-02-13T18:31:00Z</cp:lastPrinted>
  <dcterms:created xsi:type="dcterms:W3CDTF">2017-10-13T15:16:00Z</dcterms:created>
  <dcterms:modified xsi:type="dcterms:W3CDTF">2017-10-13T15:16:00Z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